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C5" w:rsidRPr="00BF6B01" w:rsidRDefault="007605C5" w:rsidP="00BF6B01">
      <w:pPr>
        <w:pStyle w:val="Heading1"/>
        <w:jc w:val="both"/>
        <w:rPr>
          <w:b w:val="0"/>
          <w:sz w:val="22"/>
        </w:rPr>
      </w:pPr>
      <w:r w:rsidRPr="00BF6B01">
        <w:rPr>
          <w:b w:val="0"/>
          <w:sz w:val="22"/>
        </w:rPr>
        <w:t xml:space="preserve">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</w:t>
      </w:r>
      <w:r w:rsidRPr="00BF6B01">
        <w:rPr>
          <w:b w:val="0"/>
          <w:sz w:val="22"/>
        </w:rPr>
        <w:t xml:space="preserve">Приложение к положению о  </w:t>
      </w:r>
    </w:p>
    <w:p w:rsidR="007605C5" w:rsidRPr="00BF6B01" w:rsidRDefault="007605C5" w:rsidP="00BF6B01">
      <w:r w:rsidRPr="00BF6B01">
        <w:t xml:space="preserve">                                                                                                                                                               </w:t>
      </w:r>
      <w:r>
        <w:t xml:space="preserve">     </w:t>
      </w:r>
      <w:r w:rsidRPr="00BF6B01">
        <w:t xml:space="preserve"> муниципальном реестре субъектов</w:t>
      </w:r>
      <w:r>
        <w:t xml:space="preserve"> малого</w:t>
      </w:r>
    </w:p>
    <w:p w:rsidR="007605C5" w:rsidRDefault="007605C5" w:rsidP="00BF6B01">
      <w:r>
        <w:t xml:space="preserve">                                                                                                                                                                     и среднего предпринимательства Дигорского</w:t>
      </w:r>
    </w:p>
    <w:p w:rsidR="007605C5" w:rsidRDefault="007605C5" w:rsidP="00BF6B01">
      <w:r>
        <w:t xml:space="preserve">                                                                                                                                                                     района- получателей поддержки.</w:t>
      </w:r>
    </w:p>
    <w:p w:rsidR="007605C5" w:rsidRPr="00BF6B01" w:rsidRDefault="007605C5" w:rsidP="00BF6B01"/>
    <w:p w:rsidR="007605C5" w:rsidRPr="00795F5C" w:rsidRDefault="007605C5" w:rsidP="000B6EDC">
      <w:pPr>
        <w:pStyle w:val="Heading1"/>
        <w:rPr>
          <w:sz w:val="22"/>
        </w:rPr>
      </w:pPr>
      <w:r>
        <w:rPr>
          <w:sz w:val="22"/>
        </w:rPr>
        <w:t>РЕЕСТР</w:t>
      </w:r>
    </w:p>
    <w:p w:rsidR="007605C5" w:rsidRPr="00E921CB" w:rsidRDefault="007605C5" w:rsidP="000B6EDC">
      <w:pPr>
        <w:jc w:val="center"/>
        <w:rPr>
          <w:b/>
          <w:sz w:val="22"/>
        </w:rPr>
      </w:pPr>
      <w:r w:rsidRPr="00E921CB">
        <w:rPr>
          <w:b/>
          <w:sz w:val="22"/>
        </w:rPr>
        <w:t xml:space="preserve">субъектов малого и среднего предпринимательства - получателей </w:t>
      </w:r>
    </w:p>
    <w:p w:rsidR="007605C5" w:rsidRPr="00E921CB" w:rsidRDefault="007605C5" w:rsidP="000B6EDC">
      <w:pPr>
        <w:rPr>
          <w:b/>
          <w:sz w:val="22"/>
        </w:rPr>
      </w:pPr>
      <w:r w:rsidRPr="00E921CB">
        <w:rPr>
          <w:b/>
          <w:sz w:val="22"/>
        </w:rPr>
        <w:t xml:space="preserve">                                                                                              п</w:t>
      </w:r>
      <w:r>
        <w:rPr>
          <w:b/>
          <w:sz w:val="22"/>
        </w:rPr>
        <w:t>оддержки  Дигорского района на1.03.2016</w:t>
      </w:r>
      <w:r w:rsidRPr="00E921CB">
        <w:rPr>
          <w:b/>
          <w:sz w:val="22"/>
        </w:rPr>
        <w:t xml:space="preserve">г.   </w:t>
      </w:r>
    </w:p>
    <w:p w:rsidR="007605C5" w:rsidRPr="00745C4F" w:rsidRDefault="007605C5" w:rsidP="000B6EDC">
      <w:pPr>
        <w:rPr>
          <w:sz w:val="22"/>
        </w:rPr>
      </w:pPr>
      <w:r>
        <w:rPr>
          <w:sz w:val="22"/>
        </w:rPr>
        <w:t xml:space="preserve">                                     </w:t>
      </w:r>
    </w:p>
    <w:tbl>
      <w:tblPr>
        <w:tblpPr w:leftFromText="180" w:rightFromText="180" w:vertAnchor="text" w:horzAnchor="margin" w:tblpY="49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112"/>
        <w:gridCol w:w="1417"/>
        <w:gridCol w:w="675"/>
        <w:gridCol w:w="576"/>
        <w:gridCol w:w="734"/>
        <w:gridCol w:w="2146"/>
        <w:gridCol w:w="1260"/>
        <w:gridCol w:w="705"/>
        <w:gridCol w:w="1417"/>
        <w:gridCol w:w="709"/>
        <w:gridCol w:w="709"/>
        <w:gridCol w:w="708"/>
        <w:gridCol w:w="612"/>
        <w:gridCol w:w="1080"/>
      </w:tblGrid>
      <w:tr w:rsidR="007605C5" w:rsidTr="00B83FCE">
        <w:trPr>
          <w:trHeight w:val="43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предоставленной поддержке</w:t>
            </w:r>
          </w:p>
        </w:tc>
      </w:tr>
      <w:tr w:rsidR="007605C5" w:rsidTr="00A3722C">
        <w:trPr>
          <w:cantSplit/>
          <w:trHeight w:val="296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Основание для включения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(исключения)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сведений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 Реестр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реестровой записи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дата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включения сведений 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в Реестр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(ОГРНИП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Идентификационный номер налогоплательщика, ИНН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Среднесписочная численность работников за ____год, чел.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Сумма выручки от реализации товаров (работ, услуг) без НДС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за ______год млн. руб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pStyle w:val="BodyText"/>
              <w:ind w:left="113" w:right="113"/>
              <w:jc w:val="left"/>
            </w:pPr>
            <w:r>
              <w:t>Почтовый адрес (местонахождение)постоянно действующего исполнительного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органа юридического лица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или место жительства индиви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дуального предпринимателя – получателя поддержки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Наименование юридического лица, 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Ф.И.О. руководи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теля предприятия или индивидуального предпринимателя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Контактный телефон/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Факс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Вид деятельности, 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перечень производимых 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товаров</w:t>
            </w:r>
          </w:p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Вид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Форма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Размер поддержки</w:t>
            </w:r>
          </w:p>
          <w:p w:rsidR="007605C5" w:rsidRDefault="007605C5" w:rsidP="00B83F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Срок оказания поддержки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605C5" w:rsidRDefault="007605C5" w:rsidP="00B83FC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Информация о нарушении порядка и условий предоставления поддержки (если имеется) , в том числе о нецелевом использовании средств поддержки</w:t>
            </w:r>
          </w:p>
        </w:tc>
      </w:tr>
      <w:tr w:rsidR="007605C5" w:rsidTr="00A3722C">
        <w:trPr>
          <w:cantSplit/>
          <w:trHeight w:val="70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05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:rsidR="007605C5" w:rsidRDefault="007605C5" w:rsidP="0005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№580</w:t>
            </w:r>
          </w:p>
          <w:p w:rsidR="007605C5" w:rsidRPr="00740C4D" w:rsidRDefault="007605C5" w:rsidP="0005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13.12.2013г.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Pr="00622F85" w:rsidRDefault="007605C5" w:rsidP="00E552BC">
            <w:pPr>
              <w:jc w:val="center"/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№1</w:t>
            </w:r>
          </w:p>
          <w:p w:rsidR="007605C5" w:rsidRPr="00622F85" w:rsidRDefault="007605C5" w:rsidP="00E552BC">
            <w:pPr>
              <w:jc w:val="center"/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14.01.2014г.</w:t>
            </w:r>
          </w:p>
          <w:p w:rsidR="007605C5" w:rsidRPr="00622F85" w:rsidRDefault="007605C5" w:rsidP="00B83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rPr>
                <w:sz w:val="16"/>
                <w:szCs w:val="16"/>
              </w:rPr>
            </w:pPr>
          </w:p>
          <w:p w:rsidR="007605C5" w:rsidRPr="00622F85" w:rsidRDefault="007605C5" w:rsidP="00B83FCE">
            <w:pPr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31115411000056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Pr="00622F85" w:rsidRDefault="007605C5" w:rsidP="00B83FCE">
            <w:pPr>
              <w:jc w:val="center"/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150701836101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552BC">
            <w:pPr>
              <w:rPr>
                <w:sz w:val="16"/>
              </w:rPr>
            </w:pPr>
            <w:r>
              <w:rPr>
                <w:sz w:val="16"/>
              </w:rPr>
              <w:t>363410,г.Дигора,</w:t>
            </w:r>
          </w:p>
          <w:p w:rsidR="007605C5" w:rsidRDefault="007605C5" w:rsidP="00E552BC">
            <w:pPr>
              <w:rPr>
                <w:sz w:val="16"/>
              </w:rPr>
            </w:pPr>
            <w:r>
              <w:rPr>
                <w:sz w:val="16"/>
              </w:rPr>
              <w:t>ул.Гостиева,10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ИП</w:t>
            </w:r>
          </w:p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Хударов Алан</w:t>
            </w:r>
          </w:p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Челюскинович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</w:p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89064946111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</w:p>
          <w:p w:rsidR="007605C5" w:rsidRDefault="007605C5" w:rsidP="00E55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89064946111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552BC">
            <w:pPr>
              <w:rPr>
                <w:sz w:val="16"/>
              </w:rPr>
            </w:pPr>
            <w:r>
              <w:rPr>
                <w:sz w:val="16"/>
              </w:rPr>
              <w:t>200000</w:t>
            </w:r>
          </w:p>
          <w:p w:rsidR="007605C5" w:rsidRDefault="007605C5" w:rsidP="00B83FCE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B83FC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C5" w:rsidRDefault="007605C5" w:rsidP="00B83F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605C5" w:rsidTr="00E552BC">
        <w:trPr>
          <w:cantSplit/>
          <w:trHeight w:val="7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0508BA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pStyle w:val="BodyText"/>
              <w:ind w:left="113" w:right="11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605C5" w:rsidRDefault="007605C5" w:rsidP="00E97BCE">
            <w:pPr>
              <w:ind w:left="113" w:right="113"/>
              <w:rPr>
                <w:sz w:val="16"/>
              </w:rPr>
            </w:pPr>
          </w:p>
        </w:tc>
      </w:tr>
      <w:tr w:rsidR="007605C5" w:rsidTr="00E97BCE">
        <w:trPr>
          <w:cantSplit/>
          <w:trHeight w:val="70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Pr="00740C4D" w:rsidRDefault="007605C5" w:rsidP="00E9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Распоряжение№572от11.12 .2015г.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Pr="00622F85" w:rsidRDefault="007605C5" w:rsidP="00E97BCE">
            <w:pPr>
              <w:jc w:val="center"/>
              <w:rPr>
                <w:sz w:val="16"/>
                <w:szCs w:val="16"/>
              </w:rPr>
            </w:pPr>
          </w:p>
          <w:p w:rsidR="007605C5" w:rsidRPr="00622F85" w:rsidRDefault="007605C5" w:rsidP="00E97BCE">
            <w:pPr>
              <w:jc w:val="center"/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№1</w:t>
            </w:r>
          </w:p>
          <w:p w:rsidR="007605C5" w:rsidRPr="00622F85" w:rsidRDefault="007605C5" w:rsidP="00E97BCE">
            <w:pPr>
              <w:jc w:val="center"/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.</w:t>
            </w:r>
          </w:p>
          <w:p w:rsidR="007605C5" w:rsidRPr="00622F85" w:rsidRDefault="007605C5" w:rsidP="00E97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Pr="00622F85" w:rsidRDefault="007605C5" w:rsidP="00E97BCE">
            <w:pPr>
              <w:rPr>
                <w:sz w:val="16"/>
                <w:szCs w:val="16"/>
              </w:rPr>
            </w:pPr>
          </w:p>
          <w:p w:rsidR="007605C5" w:rsidRDefault="007605C5" w:rsidP="00E9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304150716300027</w:t>
            </w:r>
          </w:p>
          <w:p w:rsidR="007605C5" w:rsidRPr="00622F85" w:rsidRDefault="007605C5" w:rsidP="00E97BC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Pr="00622F85" w:rsidRDefault="007605C5" w:rsidP="00E97BCE">
            <w:pPr>
              <w:jc w:val="center"/>
              <w:rPr>
                <w:sz w:val="16"/>
                <w:szCs w:val="16"/>
              </w:rPr>
            </w:pPr>
          </w:p>
          <w:p w:rsidR="007605C5" w:rsidRPr="00622F85" w:rsidRDefault="007605C5" w:rsidP="00E97BCE">
            <w:pPr>
              <w:jc w:val="center"/>
              <w:rPr>
                <w:sz w:val="16"/>
                <w:szCs w:val="16"/>
              </w:rPr>
            </w:pPr>
            <w:r w:rsidRPr="00622F85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7000442224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  <w:p w:rsidR="007605C5" w:rsidRDefault="007605C5" w:rsidP="00E97BCE">
            <w:pPr>
              <w:rPr>
                <w:sz w:val="16"/>
              </w:rPr>
            </w:pPr>
            <w:r>
              <w:rPr>
                <w:sz w:val="16"/>
              </w:rPr>
              <w:t>363410,г.Дигора,</w:t>
            </w:r>
          </w:p>
          <w:p w:rsidR="007605C5" w:rsidRDefault="007605C5" w:rsidP="00E97BCE">
            <w:pPr>
              <w:rPr>
                <w:sz w:val="16"/>
              </w:rPr>
            </w:pPr>
            <w:r>
              <w:rPr>
                <w:sz w:val="16"/>
              </w:rPr>
              <w:t>ул.Гибизова,4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ИП</w:t>
            </w:r>
          </w:p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Гацолаева З.В.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533118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Парикмахерские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Субсидии, для расширения парикмахерских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rPr>
                <w:sz w:val="16"/>
              </w:rPr>
            </w:pPr>
          </w:p>
          <w:p w:rsidR="007605C5" w:rsidRDefault="007605C5" w:rsidP="00E97BCE">
            <w:pPr>
              <w:rPr>
                <w:sz w:val="16"/>
              </w:rPr>
            </w:pPr>
            <w:r>
              <w:rPr>
                <w:sz w:val="16"/>
              </w:rPr>
              <w:t>20000</w:t>
            </w:r>
          </w:p>
          <w:p w:rsidR="007605C5" w:rsidRDefault="007605C5" w:rsidP="00E97BCE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rPr>
                <w:sz w:val="16"/>
              </w:rPr>
            </w:pPr>
          </w:p>
          <w:p w:rsidR="007605C5" w:rsidRDefault="007605C5" w:rsidP="00E97BCE">
            <w:pPr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605C5" w:rsidTr="00E97BCE">
        <w:trPr>
          <w:cantSplit/>
          <w:trHeight w:val="70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tabs>
                <w:tab w:val="left" w:pos="210"/>
                <w:tab w:val="center" w:pos="666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t>Распоряжение№616 о30.12 .2015г.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5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304150716300030</w:t>
            </w:r>
          </w:p>
          <w:p w:rsidR="007605C5" w:rsidRDefault="007605C5" w:rsidP="00E97BCE">
            <w:pPr>
              <w:rPr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rPr>
                <w:sz w:val="16"/>
              </w:rPr>
            </w:pPr>
            <w:r>
              <w:rPr>
                <w:sz w:val="16"/>
                <w:szCs w:val="16"/>
              </w:rPr>
              <w:t>1514000496572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rPr>
                <w:sz w:val="16"/>
              </w:rPr>
            </w:pPr>
            <w:r>
              <w:rPr>
                <w:sz w:val="16"/>
              </w:rPr>
              <w:t>Дигорский  район ,с.К.Синдзикау,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ИП Гасинов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рсширения предпринимательской сферы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Субсидии, для расширения сферы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5" w:rsidRDefault="007605C5" w:rsidP="00E97BCE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C5" w:rsidRDefault="007605C5" w:rsidP="00E97BCE">
            <w:pPr>
              <w:tabs>
                <w:tab w:val="left" w:pos="210"/>
                <w:tab w:val="center" w:pos="666"/>
              </w:tabs>
              <w:jc w:val="center"/>
              <w:rPr>
                <w:sz w:val="16"/>
              </w:rPr>
            </w:pPr>
          </w:p>
        </w:tc>
      </w:tr>
    </w:tbl>
    <w:p w:rsidR="007605C5" w:rsidRDefault="007605C5" w:rsidP="00FB4C29"/>
    <w:p w:rsidR="007605C5" w:rsidRDefault="007605C5"/>
    <w:p w:rsidR="007605C5" w:rsidRDefault="007605C5">
      <w:r>
        <w:t xml:space="preserve">      </w:t>
      </w:r>
    </w:p>
    <w:sectPr w:rsidR="007605C5" w:rsidSect="000B6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DC"/>
    <w:rsid w:val="000508BA"/>
    <w:rsid w:val="000B6EDC"/>
    <w:rsid w:val="0017439A"/>
    <w:rsid w:val="00201E60"/>
    <w:rsid w:val="00203F6A"/>
    <w:rsid w:val="0050206B"/>
    <w:rsid w:val="00533118"/>
    <w:rsid w:val="00622F85"/>
    <w:rsid w:val="0063721B"/>
    <w:rsid w:val="006506EF"/>
    <w:rsid w:val="006516C6"/>
    <w:rsid w:val="00740C4D"/>
    <w:rsid w:val="00745C4F"/>
    <w:rsid w:val="007605C5"/>
    <w:rsid w:val="00795F5C"/>
    <w:rsid w:val="008565A6"/>
    <w:rsid w:val="00A0160D"/>
    <w:rsid w:val="00A31955"/>
    <w:rsid w:val="00A3722C"/>
    <w:rsid w:val="00B83FCE"/>
    <w:rsid w:val="00BF6B01"/>
    <w:rsid w:val="00C36E71"/>
    <w:rsid w:val="00CF76DD"/>
    <w:rsid w:val="00D64A95"/>
    <w:rsid w:val="00DC46D2"/>
    <w:rsid w:val="00DC5A3B"/>
    <w:rsid w:val="00E552BC"/>
    <w:rsid w:val="00E61AD9"/>
    <w:rsid w:val="00E921CB"/>
    <w:rsid w:val="00E97BCE"/>
    <w:rsid w:val="00F3315C"/>
    <w:rsid w:val="00FB4C29"/>
    <w:rsid w:val="00F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ED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E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B6EDC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6E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440</Words>
  <Characters>2512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HP</cp:lastModifiedBy>
  <cp:revision>3</cp:revision>
  <cp:lastPrinted>2016-04-22T08:04:00Z</cp:lastPrinted>
  <dcterms:created xsi:type="dcterms:W3CDTF">2016-04-22T09:04:00Z</dcterms:created>
  <dcterms:modified xsi:type="dcterms:W3CDTF">2016-04-26T12:50:00Z</dcterms:modified>
</cp:coreProperties>
</file>