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D" w:rsidRPr="00C75DE4" w:rsidRDefault="001A536B" w:rsidP="007D133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-235585</wp:posOffset>
            </wp:positionV>
            <wp:extent cx="800100" cy="752475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C" w:rsidRDefault="00FE3CDD" w:rsidP="00FE3CDD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 xml:space="preserve">АДМИНИСТРАЦИЯ  </w:t>
      </w:r>
      <w:r w:rsidR="007A1ABC" w:rsidRPr="007A1ABC">
        <w:rPr>
          <w:b/>
        </w:rPr>
        <w:t>МЕСТНОГО САМОУПРАВЛЕНИЯ МУНИЦИПАЛЬНОГО ОБРАЗОВАНИЯ ДИГОРСКИЙ РАЙОН</w:t>
      </w:r>
      <w:r w:rsidRPr="007A1ABC">
        <w:rPr>
          <w:b/>
        </w:rPr>
        <w:t xml:space="preserve"> РЕСПУБЛИКИ СЕВЕРНАЯ </w:t>
      </w:r>
    </w:p>
    <w:p w:rsidR="00FE3CDD" w:rsidRPr="007A1ABC" w:rsidRDefault="00FE3CDD" w:rsidP="00FE3CDD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>ОСЕТИЯ-АЛАНИЯ</w:t>
      </w:r>
    </w:p>
    <w:p w:rsidR="007A1ABC" w:rsidRPr="007A1ABC" w:rsidRDefault="007A1ABC" w:rsidP="00FE3CDD">
      <w:pPr>
        <w:tabs>
          <w:tab w:val="left" w:pos="3990"/>
        </w:tabs>
        <w:jc w:val="center"/>
        <w:rPr>
          <w:b/>
        </w:rPr>
      </w:pPr>
    </w:p>
    <w:p w:rsidR="00FE3CDD" w:rsidRPr="007A1ABC" w:rsidRDefault="00FE3CDD" w:rsidP="00FE3CDD">
      <w:pPr>
        <w:tabs>
          <w:tab w:val="left" w:pos="3990"/>
        </w:tabs>
        <w:jc w:val="center"/>
        <w:outlineLvl w:val="0"/>
        <w:rPr>
          <w:b/>
        </w:rPr>
      </w:pPr>
      <w:r w:rsidRPr="007A1ABC">
        <w:rPr>
          <w:b/>
        </w:rPr>
        <w:t xml:space="preserve">ГЛАВА АДМИНИСТРАЦИИ </w:t>
      </w:r>
      <w:r w:rsidR="007A1ABC" w:rsidRPr="007A1ABC">
        <w:rPr>
          <w:b/>
        </w:rPr>
        <w:t>МЕСТНОГО САМОУПРАВЛЕНИЯ МУНИЦИПАЛЬНОГО ОБРАЗОВАНИЯ ДИГОРСКИЙ РАЙОН</w:t>
      </w:r>
    </w:p>
    <w:p w:rsidR="00FE3CDD" w:rsidRPr="007A1ABC" w:rsidRDefault="00FE3CDD" w:rsidP="00FE3CDD">
      <w:pPr>
        <w:tabs>
          <w:tab w:val="left" w:pos="3990"/>
        </w:tabs>
        <w:jc w:val="center"/>
        <w:rPr>
          <w:b/>
        </w:rPr>
      </w:pPr>
    </w:p>
    <w:p w:rsidR="00FE3CDD" w:rsidRPr="00C52932" w:rsidRDefault="00FE3CDD" w:rsidP="00FE3CD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E3CDD" w:rsidRDefault="00FE3CDD" w:rsidP="00FE3CDD">
      <w:pPr>
        <w:tabs>
          <w:tab w:val="left" w:pos="3990"/>
        </w:tabs>
        <w:jc w:val="center"/>
        <w:outlineLvl w:val="0"/>
        <w:rPr>
          <w:b/>
          <w:sz w:val="28"/>
          <w:szCs w:val="28"/>
        </w:rPr>
      </w:pPr>
      <w:r w:rsidRPr="00C52932">
        <w:rPr>
          <w:b/>
          <w:sz w:val="28"/>
          <w:szCs w:val="28"/>
        </w:rPr>
        <w:t>РАСПОРЯЖЕНИЕ</w:t>
      </w:r>
    </w:p>
    <w:p w:rsidR="000D752C" w:rsidRPr="00C52932" w:rsidRDefault="000D752C" w:rsidP="00FE3CDD">
      <w:pPr>
        <w:tabs>
          <w:tab w:val="left" w:pos="3990"/>
        </w:tabs>
        <w:jc w:val="center"/>
        <w:outlineLvl w:val="0"/>
        <w:rPr>
          <w:b/>
          <w:sz w:val="28"/>
          <w:szCs w:val="28"/>
        </w:rPr>
      </w:pPr>
    </w:p>
    <w:p w:rsidR="00FE3CDD" w:rsidRPr="001F0149" w:rsidRDefault="00C52932" w:rsidP="00FE3CDD">
      <w:pPr>
        <w:tabs>
          <w:tab w:val="left" w:pos="3990"/>
        </w:tabs>
        <w:jc w:val="both"/>
        <w:rPr>
          <w:b/>
          <w:sz w:val="26"/>
          <w:szCs w:val="26"/>
        </w:rPr>
      </w:pPr>
      <w:r w:rsidRPr="001F0149">
        <w:rPr>
          <w:b/>
          <w:sz w:val="26"/>
          <w:szCs w:val="26"/>
        </w:rPr>
        <w:t>от «_</w:t>
      </w:r>
      <w:r w:rsidR="00E81E22">
        <w:rPr>
          <w:b/>
          <w:sz w:val="26"/>
          <w:szCs w:val="26"/>
          <w:lang w:val="en-US"/>
        </w:rPr>
        <w:t>19</w:t>
      </w:r>
      <w:r w:rsidRPr="001F0149">
        <w:rPr>
          <w:b/>
          <w:sz w:val="26"/>
          <w:szCs w:val="26"/>
        </w:rPr>
        <w:t>___»_</w:t>
      </w:r>
      <w:r w:rsidR="00E81E22">
        <w:rPr>
          <w:b/>
          <w:sz w:val="26"/>
          <w:szCs w:val="26"/>
          <w:lang w:val="en-US"/>
        </w:rPr>
        <w:t>12</w:t>
      </w:r>
      <w:r w:rsidRPr="001F0149">
        <w:rPr>
          <w:b/>
          <w:sz w:val="26"/>
          <w:szCs w:val="26"/>
        </w:rPr>
        <w:t>____</w:t>
      </w:r>
      <w:r w:rsidR="0033383C" w:rsidRPr="001F0149">
        <w:rPr>
          <w:b/>
          <w:sz w:val="26"/>
          <w:szCs w:val="26"/>
        </w:rPr>
        <w:t>201</w:t>
      </w:r>
      <w:r w:rsidR="00152394">
        <w:rPr>
          <w:b/>
          <w:sz w:val="26"/>
          <w:szCs w:val="26"/>
        </w:rPr>
        <w:t>8</w:t>
      </w:r>
      <w:r w:rsidR="000D752C">
        <w:rPr>
          <w:b/>
          <w:sz w:val="26"/>
          <w:szCs w:val="26"/>
        </w:rPr>
        <w:t xml:space="preserve"> </w:t>
      </w:r>
      <w:r w:rsidR="00540586" w:rsidRPr="001F0149">
        <w:rPr>
          <w:b/>
          <w:sz w:val="26"/>
          <w:szCs w:val="26"/>
        </w:rPr>
        <w:t xml:space="preserve">г.                  </w:t>
      </w:r>
      <w:r w:rsidRPr="001F0149">
        <w:rPr>
          <w:b/>
          <w:sz w:val="26"/>
          <w:szCs w:val="26"/>
        </w:rPr>
        <w:t xml:space="preserve"> </w:t>
      </w:r>
      <w:r w:rsidR="000D752C">
        <w:rPr>
          <w:b/>
          <w:sz w:val="26"/>
          <w:szCs w:val="26"/>
        </w:rPr>
        <w:t xml:space="preserve">      </w:t>
      </w:r>
      <w:r w:rsidR="00E81E22">
        <w:rPr>
          <w:b/>
          <w:sz w:val="26"/>
          <w:szCs w:val="26"/>
        </w:rPr>
        <w:t>№</w:t>
      </w:r>
      <w:r w:rsidR="00E81E22" w:rsidRPr="00E81E22">
        <w:rPr>
          <w:b/>
          <w:sz w:val="26"/>
          <w:szCs w:val="26"/>
        </w:rPr>
        <w:t xml:space="preserve"> 499</w:t>
      </w:r>
      <w:r w:rsidR="000D752C">
        <w:rPr>
          <w:b/>
          <w:sz w:val="26"/>
          <w:szCs w:val="26"/>
        </w:rPr>
        <w:t xml:space="preserve">                                        </w:t>
      </w:r>
      <w:r w:rsidR="00FE3CDD" w:rsidRPr="001F0149">
        <w:rPr>
          <w:b/>
          <w:sz w:val="26"/>
          <w:szCs w:val="26"/>
        </w:rPr>
        <w:t>г</w:t>
      </w:r>
      <w:proofErr w:type="gramStart"/>
      <w:r w:rsidR="00FE3CDD" w:rsidRPr="001F0149">
        <w:rPr>
          <w:b/>
          <w:sz w:val="26"/>
          <w:szCs w:val="26"/>
        </w:rPr>
        <w:t>.Д</w:t>
      </w:r>
      <w:proofErr w:type="gramEnd"/>
      <w:r w:rsidR="00FE3CDD" w:rsidRPr="001F0149">
        <w:rPr>
          <w:b/>
          <w:sz w:val="26"/>
          <w:szCs w:val="26"/>
        </w:rPr>
        <w:t>игора</w:t>
      </w:r>
    </w:p>
    <w:p w:rsidR="00FE3CDD" w:rsidRPr="001F0149" w:rsidRDefault="00FE3CDD" w:rsidP="00FE3CDD">
      <w:pPr>
        <w:tabs>
          <w:tab w:val="left" w:pos="3990"/>
        </w:tabs>
        <w:jc w:val="both"/>
        <w:rPr>
          <w:b/>
          <w:sz w:val="26"/>
          <w:szCs w:val="26"/>
        </w:rPr>
      </w:pPr>
    </w:p>
    <w:p w:rsidR="00A47947" w:rsidRDefault="00A47947" w:rsidP="00FE3CDD">
      <w:pPr>
        <w:tabs>
          <w:tab w:val="left" w:pos="3990"/>
        </w:tabs>
        <w:jc w:val="both"/>
        <w:rPr>
          <w:b/>
        </w:rPr>
      </w:pPr>
    </w:p>
    <w:p w:rsidR="00152394" w:rsidRPr="0035553B" w:rsidRDefault="00152394" w:rsidP="00152394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проектной группы по реализации федерального </w:t>
      </w:r>
      <w:proofErr w:type="spellStart"/>
      <w:r>
        <w:rPr>
          <w:b/>
          <w:sz w:val="28"/>
          <w:szCs w:val="28"/>
        </w:rPr>
        <w:t>пилотного</w:t>
      </w:r>
      <w:proofErr w:type="spellEnd"/>
      <w:r>
        <w:rPr>
          <w:b/>
          <w:sz w:val="28"/>
          <w:szCs w:val="28"/>
        </w:rPr>
        <w:t xml:space="preserve">  проекта «Бережливое правительство» в АМС </w:t>
      </w:r>
      <w:r w:rsidR="007839C2"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52394" w:rsidRDefault="00152394" w:rsidP="00152394">
      <w:pPr>
        <w:jc w:val="center"/>
      </w:pPr>
    </w:p>
    <w:p w:rsidR="00152394" w:rsidRDefault="00152394" w:rsidP="00152394"/>
    <w:p w:rsidR="00152394" w:rsidRDefault="007D60E8" w:rsidP="001523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394" w:rsidRPr="007D60E8">
        <w:rPr>
          <w:sz w:val="28"/>
          <w:szCs w:val="28"/>
        </w:rPr>
        <w:t>Во исполнение протокольных поручений Главы Республики Северная Осетия-Алания от 14.12.2017 г. №31 «О внедрении принципов «Бережливого правительство» в Правительстве Республики Северная Осетия-Алания</w:t>
      </w:r>
      <w:r w:rsidR="007839C2">
        <w:rPr>
          <w:sz w:val="28"/>
          <w:szCs w:val="28"/>
        </w:rPr>
        <w:t>»,</w:t>
      </w:r>
      <w:r w:rsidR="00152394" w:rsidRPr="007D60E8">
        <w:rPr>
          <w:sz w:val="28"/>
          <w:szCs w:val="28"/>
        </w:rPr>
        <w:t xml:space="preserve"> от 20.07.2018 г. №1 «По вопросу развития проекта «Бережливое правительство» в Республике Северная Осетия-Алания» в срок до 2</w:t>
      </w:r>
      <w:r w:rsidR="007839C2">
        <w:rPr>
          <w:sz w:val="28"/>
          <w:szCs w:val="28"/>
        </w:rPr>
        <w:t>0</w:t>
      </w:r>
      <w:r w:rsidR="00152394" w:rsidRPr="007D60E8">
        <w:rPr>
          <w:sz w:val="28"/>
          <w:szCs w:val="28"/>
        </w:rPr>
        <w:t>.12.2018 г.</w:t>
      </w:r>
    </w:p>
    <w:p w:rsidR="007D60E8" w:rsidRPr="007D60E8" w:rsidRDefault="007D60E8" w:rsidP="00152394">
      <w:pPr>
        <w:rPr>
          <w:sz w:val="28"/>
          <w:szCs w:val="28"/>
        </w:rPr>
      </w:pPr>
    </w:p>
    <w:p w:rsidR="00152394" w:rsidRPr="007D60E8" w:rsidRDefault="00152394" w:rsidP="0015239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60E8">
        <w:rPr>
          <w:rFonts w:ascii="Times New Roman" w:hAnsi="Times New Roman"/>
          <w:sz w:val="28"/>
          <w:szCs w:val="28"/>
        </w:rPr>
        <w:t>Организовать сбор проблем и предложений.</w:t>
      </w:r>
    </w:p>
    <w:p w:rsidR="00152394" w:rsidRPr="007D60E8" w:rsidRDefault="00152394" w:rsidP="0015239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60E8">
        <w:rPr>
          <w:rFonts w:ascii="Times New Roman" w:hAnsi="Times New Roman"/>
          <w:sz w:val="28"/>
          <w:szCs w:val="28"/>
        </w:rPr>
        <w:t>Определить проблемные направления (процессы)</w:t>
      </w:r>
      <w:r w:rsidR="007D60E8" w:rsidRPr="007D60E8">
        <w:rPr>
          <w:rFonts w:ascii="Times New Roman" w:hAnsi="Times New Roman"/>
          <w:sz w:val="28"/>
          <w:szCs w:val="28"/>
        </w:rPr>
        <w:t>.</w:t>
      </w:r>
    </w:p>
    <w:p w:rsidR="007D60E8" w:rsidRPr="007D60E8" w:rsidRDefault="007D60E8" w:rsidP="0015239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60E8">
        <w:rPr>
          <w:rFonts w:ascii="Times New Roman" w:hAnsi="Times New Roman"/>
          <w:sz w:val="28"/>
          <w:szCs w:val="28"/>
        </w:rPr>
        <w:t>Утвердить состав проектной группы (приложение 1).</w:t>
      </w:r>
    </w:p>
    <w:p w:rsidR="007D60E8" w:rsidRPr="007D60E8" w:rsidRDefault="007D60E8" w:rsidP="0015239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60E8">
        <w:rPr>
          <w:rFonts w:ascii="Times New Roman" w:hAnsi="Times New Roman"/>
          <w:sz w:val="28"/>
          <w:szCs w:val="28"/>
        </w:rPr>
        <w:t>Разработать и утвердить «Дорожную карту».</w:t>
      </w:r>
    </w:p>
    <w:p w:rsidR="007D60E8" w:rsidRDefault="007D60E8" w:rsidP="0015239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D60E8">
        <w:rPr>
          <w:rFonts w:ascii="Times New Roman" w:hAnsi="Times New Roman"/>
          <w:sz w:val="28"/>
          <w:szCs w:val="28"/>
        </w:rPr>
        <w:t>Разработать и утвердить тактический план реализации.</w:t>
      </w:r>
    </w:p>
    <w:p w:rsidR="000D599A" w:rsidRDefault="000D599A" w:rsidP="0015239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0D599A" w:rsidRPr="007D60E8" w:rsidRDefault="000D599A" w:rsidP="0015239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вступает в силу с момента подписания. </w:t>
      </w:r>
    </w:p>
    <w:p w:rsidR="00A40AB0" w:rsidRPr="007D60E8" w:rsidRDefault="00A40AB0" w:rsidP="00022BF7">
      <w:pPr>
        <w:jc w:val="both"/>
        <w:rPr>
          <w:b/>
          <w:color w:val="000000" w:themeColor="text1"/>
          <w:sz w:val="28"/>
          <w:szCs w:val="28"/>
        </w:rPr>
      </w:pPr>
    </w:p>
    <w:p w:rsidR="00A40AB0" w:rsidRPr="007D60E8" w:rsidRDefault="00A40AB0" w:rsidP="00022BF7">
      <w:pPr>
        <w:jc w:val="both"/>
        <w:rPr>
          <w:b/>
          <w:color w:val="000000" w:themeColor="text1"/>
          <w:sz w:val="28"/>
          <w:szCs w:val="28"/>
        </w:rPr>
      </w:pPr>
    </w:p>
    <w:p w:rsidR="005F224F" w:rsidRDefault="005F224F" w:rsidP="00022BF7">
      <w:pPr>
        <w:jc w:val="both"/>
        <w:rPr>
          <w:sz w:val="26"/>
          <w:szCs w:val="26"/>
        </w:rPr>
      </w:pPr>
    </w:p>
    <w:p w:rsidR="009468B7" w:rsidRPr="009468B7" w:rsidRDefault="007A1ABC" w:rsidP="00022BF7">
      <w:pPr>
        <w:jc w:val="both"/>
        <w:rPr>
          <w:sz w:val="26"/>
          <w:szCs w:val="26"/>
        </w:rPr>
      </w:pPr>
      <w:bookmarkStart w:id="0" w:name="_GoBack"/>
      <w:bookmarkEnd w:id="0"/>
      <w:r w:rsidRPr="009468B7">
        <w:rPr>
          <w:sz w:val="26"/>
          <w:szCs w:val="26"/>
        </w:rPr>
        <w:t>Глава</w:t>
      </w:r>
      <w:r w:rsidR="007D60E8">
        <w:rPr>
          <w:sz w:val="26"/>
          <w:szCs w:val="26"/>
        </w:rPr>
        <w:t xml:space="preserve"> </w:t>
      </w:r>
      <w:r w:rsidR="009468B7" w:rsidRPr="009468B7">
        <w:rPr>
          <w:sz w:val="26"/>
          <w:szCs w:val="26"/>
        </w:rPr>
        <w:t>а</w:t>
      </w:r>
      <w:r w:rsidR="001B6E55" w:rsidRPr="009468B7">
        <w:rPr>
          <w:sz w:val="26"/>
          <w:szCs w:val="26"/>
        </w:rPr>
        <w:t>дминистрации</w:t>
      </w:r>
    </w:p>
    <w:p w:rsidR="009468B7" w:rsidRPr="009468B7" w:rsidRDefault="007A1ABC" w:rsidP="009468B7">
      <w:pPr>
        <w:tabs>
          <w:tab w:val="left" w:pos="7005"/>
        </w:tabs>
        <w:jc w:val="both"/>
        <w:rPr>
          <w:sz w:val="26"/>
          <w:szCs w:val="26"/>
        </w:rPr>
      </w:pPr>
      <w:r w:rsidRPr="009468B7">
        <w:rPr>
          <w:sz w:val="26"/>
          <w:szCs w:val="26"/>
        </w:rPr>
        <w:t>местного самоуправлен</w:t>
      </w:r>
      <w:r w:rsidR="009468B7" w:rsidRPr="009468B7">
        <w:rPr>
          <w:sz w:val="26"/>
          <w:szCs w:val="26"/>
        </w:rPr>
        <w:t xml:space="preserve">ия </w:t>
      </w:r>
      <w:r w:rsidR="000D752C">
        <w:rPr>
          <w:sz w:val="26"/>
          <w:szCs w:val="26"/>
        </w:rPr>
        <w:t xml:space="preserve">                                    </w:t>
      </w:r>
      <w:r w:rsidR="007D60E8">
        <w:rPr>
          <w:sz w:val="26"/>
          <w:szCs w:val="26"/>
        </w:rPr>
        <w:t xml:space="preserve">                            </w:t>
      </w:r>
      <w:proofErr w:type="spellStart"/>
      <w:r w:rsidR="007D60E8">
        <w:rPr>
          <w:sz w:val="26"/>
          <w:szCs w:val="26"/>
        </w:rPr>
        <w:t>М.Д</w:t>
      </w:r>
      <w:r w:rsidR="000D752C">
        <w:rPr>
          <w:sz w:val="26"/>
          <w:szCs w:val="26"/>
        </w:rPr>
        <w:t>.Кодзасов</w:t>
      </w:r>
      <w:proofErr w:type="spellEnd"/>
    </w:p>
    <w:p w:rsidR="007D60E8" w:rsidRDefault="007D60E8" w:rsidP="00022BF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1B6E55" w:rsidRPr="009468B7" w:rsidRDefault="007A1ABC" w:rsidP="00022BF7">
      <w:pPr>
        <w:jc w:val="both"/>
        <w:rPr>
          <w:sz w:val="26"/>
          <w:szCs w:val="26"/>
        </w:rPr>
      </w:pPr>
      <w:proofErr w:type="spellStart"/>
      <w:r w:rsidRPr="009468B7">
        <w:rPr>
          <w:sz w:val="26"/>
          <w:szCs w:val="26"/>
        </w:rPr>
        <w:t>Дигорский</w:t>
      </w:r>
      <w:proofErr w:type="spellEnd"/>
      <w:r w:rsidRPr="009468B7">
        <w:rPr>
          <w:sz w:val="26"/>
          <w:szCs w:val="26"/>
        </w:rPr>
        <w:t xml:space="preserve"> район</w:t>
      </w:r>
    </w:p>
    <w:p w:rsidR="007E3232" w:rsidRPr="00022BF7" w:rsidRDefault="007E3232" w:rsidP="00ED431A">
      <w:pPr>
        <w:ind w:firstLine="708"/>
        <w:jc w:val="both"/>
        <w:rPr>
          <w:b/>
          <w:sz w:val="28"/>
          <w:szCs w:val="28"/>
        </w:rPr>
      </w:pPr>
    </w:p>
    <w:p w:rsidR="007A46C2" w:rsidRDefault="007A46C2" w:rsidP="003A20E1">
      <w:pPr>
        <w:jc w:val="right"/>
        <w:rPr>
          <w:lang w:val="en-US"/>
        </w:rPr>
      </w:pPr>
    </w:p>
    <w:p w:rsidR="003A20E1" w:rsidRPr="00FF4FF4" w:rsidRDefault="003A20E1" w:rsidP="003A20E1">
      <w:pPr>
        <w:jc w:val="right"/>
      </w:pPr>
      <w:r w:rsidRPr="00FF4FF4">
        <w:lastRenderedPageBreak/>
        <w:t>Приложение №1</w:t>
      </w:r>
    </w:p>
    <w:p w:rsidR="003A20E1" w:rsidRPr="00FF4FF4" w:rsidRDefault="003A20E1" w:rsidP="003A20E1">
      <w:pPr>
        <w:jc w:val="right"/>
      </w:pPr>
      <w:r w:rsidRPr="00FF4FF4">
        <w:t>Утвержден</w:t>
      </w:r>
    </w:p>
    <w:p w:rsidR="003A20E1" w:rsidRPr="00FF4FF4" w:rsidRDefault="003A20E1" w:rsidP="003A20E1">
      <w:pPr>
        <w:jc w:val="right"/>
      </w:pPr>
      <w:r w:rsidRPr="00FF4FF4">
        <w:t>Распоряжением Главы</w:t>
      </w:r>
    </w:p>
    <w:p w:rsidR="003A20E1" w:rsidRDefault="003A20E1" w:rsidP="003A20E1">
      <w:pPr>
        <w:jc w:val="right"/>
      </w:pPr>
      <w:r w:rsidRPr="00FF4FF4">
        <w:t xml:space="preserve">АМС МО </w:t>
      </w:r>
      <w:proofErr w:type="spellStart"/>
      <w:r w:rsidRPr="00FF4FF4">
        <w:t>Дигорский</w:t>
      </w:r>
      <w:proofErr w:type="spellEnd"/>
      <w:r w:rsidRPr="00FF4FF4">
        <w:t xml:space="preserve"> район</w:t>
      </w:r>
    </w:p>
    <w:p w:rsidR="003A20E1" w:rsidRDefault="003A20E1" w:rsidP="003A20E1">
      <w:pPr>
        <w:jc w:val="right"/>
      </w:pPr>
      <w:r>
        <w:t>от_________2018 г. №_____</w:t>
      </w:r>
    </w:p>
    <w:p w:rsidR="003A20E1" w:rsidRDefault="003A20E1" w:rsidP="003A20E1">
      <w:pPr>
        <w:jc w:val="center"/>
      </w:pPr>
    </w:p>
    <w:p w:rsidR="003A20E1" w:rsidRDefault="003A20E1" w:rsidP="003A20E1">
      <w:pPr>
        <w:jc w:val="center"/>
      </w:pPr>
    </w:p>
    <w:p w:rsidR="003A20E1" w:rsidRDefault="003A20E1" w:rsidP="003A20E1">
      <w:pPr>
        <w:jc w:val="center"/>
      </w:pPr>
    </w:p>
    <w:p w:rsidR="003A20E1" w:rsidRDefault="003A20E1" w:rsidP="003A20E1">
      <w:pPr>
        <w:jc w:val="center"/>
      </w:pPr>
    </w:p>
    <w:p w:rsidR="003A20E1" w:rsidRPr="004E4867" w:rsidRDefault="003A20E1" w:rsidP="003A20E1">
      <w:pPr>
        <w:jc w:val="center"/>
        <w:rPr>
          <w:sz w:val="26"/>
          <w:szCs w:val="26"/>
        </w:rPr>
      </w:pPr>
      <w:r w:rsidRPr="004E4867">
        <w:rPr>
          <w:sz w:val="26"/>
          <w:szCs w:val="26"/>
        </w:rPr>
        <w:t>Состав</w:t>
      </w:r>
    </w:p>
    <w:p w:rsidR="003A20E1" w:rsidRPr="004E4867" w:rsidRDefault="003A20E1" w:rsidP="003A20E1">
      <w:pPr>
        <w:jc w:val="center"/>
        <w:rPr>
          <w:sz w:val="26"/>
          <w:szCs w:val="26"/>
        </w:rPr>
      </w:pPr>
      <w:r w:rsidRPr="004E4867">
        <w:rPr>
          <w:sz w:val="26"/>
          <w:szCs w:val="26"/>
        </w:rPr>
        <w:t xml:space="preserve">проектной группы по реализации </w:t>
      </w:r>
      <w:proofErr w:type="gramStart"/>
      <w:r w:rsidRPr="004E4867">
        <w:rPr>
          <w:sz w:val="26"/>
          <w:szCs w:val="26"/>
        </w:rPr>
        <w:t>федерального</w:t>
      </w:r>
      <w:proofErr w:type="gramEnd"/>
      <w:r w:rsidRPr="004E4867">
        <w:rPr>
          <w:sz w:val="26"/>
          <w:szCs w:val="26"/>
        </w:rPr>
        <w:t xml:space="preserve"> </w:t>
      </w:r>
    </w:p>
    <w:p w:rsidR="003A20E1" w:rsidRPr="004E4867" w:rsidRDefault="003A20E1" w:rsidP="003A20E1">
      <w:pPr>
        <w:jc w:val="center"/>
        <w:rPr>
          <w:sz w:val="26"/>
          <w:szCs w:val="26"/>
        </w:rPr>
      </w:pPr>
      <w:proofErr w:type="spellStart"/>
      <w:r w:rsidRPr="004E4867">
        <w:rPr>
          <w:sz w:val="26"/>
          <w:szCs w:val="26"/>
        </w:rPr>
        <w:t>пилотного</w:t>
      </w:r>
      <w:proofErr w:type="spellEnd"/>
      <w:r w:rsidRPr="004E4867">
        <w:rPr>
          <w:sz w:val="26"/>
          <w:szCs w:val="26"/>
        </w:rPr>
        <w:t xml:space="preserve"> проекта «Бережливое правительство»</w:t>
      </w:r>
    </w:p>
    <w:p w:rsidR="003A20E1" w:rsidRPr="004E4867" w:rsidRDefault="003A20E1" w:rsidP="003A20E1">
      <w:pPr>
        <w:jc w:val="center"/>
        <w:rPr>
          <w:sz w:val="26"/>
          <w:szCs w:val="26"/>
        </w:rPr>
      </w:pPr>
      <w:r w:rsidRPr="004E4867">
        <w:rPr>
          <w:sz w:val="26"/>
          <w:szCs w:val="26"/>
        </w:rPr>
        <w:t xml:space="preserve">АМС МО </w:t>
      </w:r>
      <w:proofErr w:type="spellStart"/>
      <w:r w:rsidRPr="004E4867">
        <w:rPr>
          <w:sz w:val="26"/>
          <w:szCs w:val="26"/>
        </w:rPr>
        <w:t>Дигорский</w:t>
      </w:r>
      <w:proofErr w:type="spellEnd"/>
      <w:r w:rsidRPr="004E4867">
        <w:rPr>
          <w:sz w:val="26"/>
          <w:szCs w:val="26"/>
        </w:rPr>
        <w:t xml:space="preserve"> район</w:t>
      </w:r>
    </w:p>
    <w:p w:rsidR="003A20E1" w:rsidRPr="004E4867" w:rsidRDefault="003A20E1" w:rsidP="003A20E1">
      <w:pPr>
        <w:jc w:val="center"/>
        <w:rPr>
          <w:sz w:val="26"/>
          <w:szCs w:val="26"/>
        </w:rPr>
      </w:pPr>
    </w:p>
    <w:p w:rsidR="003A20E1" w:rsidRPr="004E4867" w:rsidRDefault="003A20E1" w:rsidP="003A20E1">
      <w:pPr>
        <w:jc w:val="center"/>
        <w:rPr>
          <w:sz w:val="26"/>
          <w:szCs w:val="26"/>
        </w:rPr>
      </w:pPr>
    </w:p>
    <w:p w:rsidR="003A20E1" w:rsidRPr="004E4867" w:rsidRDefault="003A20E1" w:rsidP="003A20E1">
      <w:pPr>
        <w:jc w:val="center"/>
        <w:rPr>
          <w:sz w:val="26"/>
          <w:szCs w:val="26"/>
        </w:rPr>
      </w:pPr>
    </w:p>
    <w:p w:rsidR="003A20E1" w:rsidRPr="004E4867" w:rsidRDefault="003A20E1" w:rsidP="003A20E1">
      <w:pPr>
        <w:rPr>
          <w:sz w:val="26"/>
          <w:szCs w:val="26"/>
        </w:rPr>
      </w:pPr>
    </w:p>
    <w:p w:rsidR="003A20E1" w:rsidRPr="004E4867" w:rsidRDefault="003A20E1" w:rsidP="003A20E1">
      <w:pPr>
        <w:rPr>
          <w:sz w:val="26"/>
          <w:szCs w:val="26"/>
        </w:rPr>
      </w:pPr>
      <w:proofErr w:type="spellStart"/>
      <w:r w:rsidRPr="004E4867">
        <w:rPr>
          <w:sz w:val="26"/>
          <w:szCs w:val="26"/>
        </w:rPr>
        <w:t>Гагулати</w:t>
      </w:r>
      <w:proofErr w:type="spellEnd"/>
      <w:r w:rsidRPr="004E4867">
        <w:rPr>
          <w:sz w:val="26"/>
          <w:szCs w:val="26"/>
        </w:rPr>
        <w:t xml:space="preserve"> М.А.- зам. главы АМС (руководитель проектной группы);</w:t>
      </w:r>
    </w:p>
    <w:p w:rsidR="003A20E1" w:rsidRPr="004E4867" w:rsidRDefault="003A20E1" w:rsidP="003A20E1">
      <w:pPr>
        <w:rPr>
          <w:sz w:val="26"/>
          <w:szCs w:val="26"/>
        </w:rPr>
      </w:pPr>
      <w:r>
        <w:rPr>
          <w:sz w:val="26"/>
          <w:szCs w:val="26"/>
        </w:rPr>
        <w:t>Тавасиева Д</w:t>
      </w:r>
      <w:r w:rsidRPr="004E4867">
        <w:rPr>
          <w:sz w:val="26"/>
          <w:szCs w:val="26"/>
        </w:rPr>
        <w:t>.</w:t>
      </w:r>
      <w:r>
        <w:rPr>
          <w:sz w:val="26"/>
          <w:szCs w:val="26"/>
        </w:rPr>
        <w:t>А.-</w:t>
      </w:r>
      <w:r w:rsidRPr="004E48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4E4867">
        <w:rPr>
          <w:sz w:val="26"/>
          <w:szCs w:val="26"/>
        </w:rPr>
        <w:t>нач</w:t>
      </w:r>
      <w:proofErr w:type="spellEnd"/>
      <w:r w:rsidRPr="004E48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E4867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документационного обеспечения </w:t>
      </w:r>
      <w:r w:rsidRPr="004E4867">
        <w:rPr>
          <w:sz w:val="26"/>
          <w:szCs w:val="26"/>
        </w:rPr>
        <w:t>АМС</w:t>
      </w:r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</w:t>
      </w:r>
      <w:r w:rsidRPr="004E4867">
        <w:rPr>
          <w:sz w:val="26"/>
          <w:szCs w:val="26"/>
        </w:rPr>
        <w:t xml:space="preserve"> (администратор проектной группы);</w:t>
      </w:r>
    </w:p>
    <w:p w:rsidR="003A20E1" w:rsidRPr="004E4867" w:rsidRDefault="003A20E1" w:rsidP="003A20E1">
      <w:pPr>
        <w:rPr>
          <w:sz w:val="26"/>
          <w:szCs w:val="26"/>
        </w:rPr>
      </w:pPr>
      <w:proofErr w:type="spellStart"/>
      <w:r w:rsidRPr="004E4867">
        <w:rPr>
          <w:sz w:val="26"/>
          <w:szCs w:val="26"/>
        </w:rPr>
        <w:t>Гуцаева</w:t>
      </w:r>
      <w:proofErr w:type="spellEnd"/>
      <w:r w:rsidRPr="004E4867">
        <w:rPr>
          <w:sz w:val="26"/>
          <w:szCs w:val="26"/>
        </w:rPr>
        <w:t xml:space="preserve"> А.С.- </w:t>
      </w:r>
      <w:proofErr w:type="spellStart"/>
      <w:r w:rsidRPr="004E4867">
        <w:rPr>
          <w:sz w:val="26"/>
          <w:szCs w:val="26"/>
        </w:rPr>
        <w:t>нач</w:t>
      </w:r>
      <w:proofErr w:type="spellEnd"/>
      <w:r w:rsidRPr="004E4867">
        <w:rPr>
          <w:sz w:val="26"/>
          <w:szCs w:val="26"/>
        </w:rPr>
        <w:t>. организационного отдела АМС</w:t>
      </w:r>
      <w:r w:rsidRPr="00A90555">
        <w:rPr>
          <w:sz w:val="26"/>
          <w:szCs w:val="26"/>
        </w:rPr>
        <w:t xml:space="preserve"> </w:t>
      </w:r>
      <w:proofErr w:type="spellStart"/>
      <w:r w:rsidRPr="004E4867">
        <w:rPr>
          <w:sz w:val="26"/>
          <w:szCs w:val="26"/>
        </w:rPr>
        <w:t>АМС</w:t>
      </w:r>
      <w:proofErr w:type="spellEnd"/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 </w:t>
      </w:r>
      <w:r w:rsidRPr="004E4867">
        <w:rPr>
          <w:sz w:val="26"/>
          <w:szCs w:val="26"/>
        </w:rPr>
        <w:t xml:space="preserve"> (ответственный за улучшение процессов);</w:t>
      </w:r>
    </w:p>
    <w:p w:rsidR="003A20E1" w:rsidRPr="004E4867" w:rsidRDefault="003A20E1" w:rsidP="003A20E1">
      <w:pPr>
        <w:rPr>
          <w:sz w:val="26"/>
          <w:szCs w:val="26"/>
        </w:rPr>
      </w:pPr>
      <w:proofErr w:type="spellStart"/>
      <w:r w:rsidRPr="004E4867">
        <w:rPr>
          <w:sz w:val="26"/>
          <w:szCs w:val="26"/>
        </w:rPr>
        <w:t>Агузарова</w:t>
      </w:r>
      <w:proofErr w:type="spellEnd"/>
      <w:r w:rsidRPr="004E4867">
        <w:rPr>
          <w:sz w:val="26"/>
          <w:szCs w:val="26"/>
        </w:rPr>
        <w:t xml:space="preserve"> М.Д.-</w:t>
      </w:r>
      <w:r>
        <w:rPr>
          <w:sz w:val="26"/>
          <w:szCs w:val="26"/>
        </w:rPr>
        <w:t xml:space="preserve"> </w:t>
      </w:r>
      <w:proofErr w:type="spellStart"/>
      <w:r w:rsidRPr="004E4867">
        <w:rPr>
          <w:sz w:val="26"/>
          <w:szCs w:val="26"/>
        </w:rPr>
        <w:t>нач</w:t>
      </w:r>
      <w:proofErr w:type="spellEnd"/>
      <w:r w:rsidRPr="004E4867">
        <w:rPr>
          <w:sz w:val="26"/>
          <w:szCs w:val="26"/>
        </w:rPr>
        <w:t>. Управления делами АМС</w:t>
      </w:r>
      <w:r w:rsidRPr="00A90555">
        <w:rPr>
          <w:sz w:val="26"/>
          <w:szCs w:val="26"/>
        </w:rPr>
        <w:t xml:space="preserve"> </w:t>
      </w:r>
      <w:proofErr w:type="spellStart"/>
      <w:r w:rsidRPr="004E4867">
        <w:rPr>
          <w:sz w:val="26"/>
          <w:szCs w:val="26"/>
        </w:rPr>
        <w:t>АМС</w:t>
      </w:r>
      <w:proofErr w:type="spellEnd"/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 </w:t>
      </w:r>
      <w:r w:rsidRPr="004E4867">
        <w:rPr>
          <w:sz w:val="26"/>
          <w:szCs w:val="26"/>
        </w:rPr>
        <w:t xml:space="preserve"> (ответственный за стандарт</w:t>
      </w:r>
      <w:r>
        <w:rPr>
          <w:sz w:val="26"/>
          <w:szCs w:val="26"/>
        </w:rPr>
        <w:t>изацию</w:t>
      </w:r>
      <w:r w:rsidRPr="004E4867">
        <w:rPr>
          <w:sz w:val="26"/>
          <w:szCs w:val="26"/>
        </w:rPr>
        <w:t>);</w:t>
      </w:r>
    </w:p>
    <w:p w:rsidR="003A20E1" w:rsidRPr="004E4867" w:rsidRDefault="003A20E1" w:rsidP="003A20E1">
      <w:pPr>
        <w:rPr>
          <w:sz w:val="26"/>
          <w:szCs w:val="26"/>
        </w:rPr>
      </w:pPr>
      <w:proofErr w:type="spellStart"/>
      <w:r w:rsidRPr="004E4867">
        <w:rPr>
          <w:sz w:val="26"/>
          <w:szCs w:val="26"/>
        </w:rPr>
        <w:t>Газалова</w:t>
      </w:r>
      <w:proofErr w:type="spellEnd"/>
      <w:r w:rsidRPr="004E4867">
        <w:rPr>
          <w:sz w:val="26"/>
          <w:szCs w:val="26"/>
        </w:rPr>
        <w:t xml:space="preserve"> М.Т.</w:t>
      </w:r>
      <w:r>
        <w:rPr>
          <w:sz w:val="26"/>
          <w:szCs w:val="26"/>
        </w:rPr>
        <w:t>-</w:t>
      </w:r>
      <w:r w:rsidRPr="004E48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4E4867">
        <w:rPr>
          <w:sz w:val="26"/>
          <w:szCs w:val="26"/>
        </w:rPr>
        <w:t>нач</w:t>
      </w:r>
      <w:proofErr w:type="spellEnd"/>
      <w:r w:rsidRPr="004E48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E4867">
        <w:rPr>
          <w:sz w:val="26"/>
          <w:szCs w:val="26"/>
        </w:rPr>
        <w:t xml:space="preserve">отдела социально-экономического развития АМС </w:t>
      </w:r>
      <w:proofErr w:type="spellStart"/>
      <w:r w:rsidRPr="004E4867">
        <w:rPr>
          <w:sz w:val="26"/>
          <w:szCs w:val="26"/>
        </w:rPr>
        <w:t>АМС</w:t>
      </w:r>
      <w:proofErr w:type="spellEnd"/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 (</w:t>
      </w:r>
      <w:r w:rsidRPr="004E4867">
        <w:rPr>
          <w:sz w:val="26"/>
          <w:szCs w:val="26"/>
        </w:rPr>
        <w:t>ответственный  за визуализацию);</w:t>
      </w:r>
    </w:p>
    <w:p w:rsidR="003A20E1" w:rsidRDefault="003A20E1" w:rsidP="003A20E1">
      <w:pPr>
        <w:rPr>
          <w:sz w:val="26"/>
          <w:szCs w:val="26"/>
        </w:rPr>
      </w:pPr>
      <w:proofErr w:type="spellStart"/>
      <w:proofErr w:type="gramStart"/>
      <w:r w:rsidRPr="004E4867">
        <w:rPr>
          <w:sz w:val="26"/>
          <w:szCs w:val="26"/>
        </w:rPr>
        <w:t>Тасоев</w:t>
      </w:r>
      <w:proofErr w:type="spellEnd"/>
      <w:r w:rsidRPr="004E4867">
        <w:rPr>
          <w:sz w:val="26"/>
          <w:szCs w:val="26"/>
        </w:rPr>
        <w:t xml:space="preserve"> М.А. – </w:t>
      </w:r>
      <w:r>
        <w:rPr>
          <w:sz w:val="26"/>
          <w:szCs w:val="26"/>
        </w:rPr>
        <w:t xml:space="preserve"> </w:t>
      </w:r>
      <w:proofErr w:type="spellStart"/>
      <w:r w:rsidRPr="004E4867">
        <w:rPr>
          <w:sz w:val="26"/>
          <w:szCs w:val="26"/>
        </w:rPr>
        <w:t>нач</w:t>
      </w:r>
      <w:proofErr w:type="spellEnd"/>
      <w:r w:rsidRPr="004E4867">
        <w:rPr>
          <w:sz w:val="26"/>
          <w:szCs w:val="26"/>
        </w:rPr>
        <w:t>. отдела муниципальных электронн</w:t>
      </w:r>
      <w:r>
        <w:rPr>
          <w:sz w:val="26"/>
          <w:szCs w:val="26"/>
        </w:rPr>
        <w:t xml:space="preserve">ых услуг и информатизации АМС </w:t>
      </w:r>
      <w:proofErr w:type="spellStart"/>
      <w:r w:rsidRPr="004E4867">
        <w:rPr>
          <w:sz w:val="26"/>
          <w:szCs w:val="26"/>
        </w:rPr>
        <w:t>АМС</w:t>
      </w:r>
      <w:proofErr w:type="spellEnd"/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 (</w:t>
      </w:r>
      <w:r w:rsidRPr="004E4867">
        <w:rPr>
          <w:sz w:val="26"/>
          <w:szCs w:val="26"/>
        </w:rPr>
        <w:t>ответственный за информатизацию</w:t>
      </w:r>
      <w:r>
        <w:rPr>
          <w:sz w:val="26"/>
          <w:szCs w:val="26"/>
        </w:rPr>
        <w:t xml:space="preserve"> и информацию</w:t>
      </w:r>
      <w:r w:rsidRPr="004E4867">
        <w:rPr>
          <w:sz w:val="26"/>
          <w:szCs w:val="26"/>
        </w:rPr>
        <w:t>, включая связь с общественностью (</w:t>
      </w:r>
      <w:r>
        <w:rPr>
          <w:sz w:val="26"/>
          <w:szCs w:val="26"/>
          <w:lang w:val="en-US"/>
        </w:rPr>
        <w:t>PR</w:t>
      </w:r>
      <w:r w:rsidRPr="00D76C6E">
        <w:rPr>
          <w:sz w:val="26"/>
          <w:szCs w:val="26"/>
        </w:rPr>
        <w:t>)</w:t>
      </w:r>
      <w:r>
        <w:rPr>
          <w:sz w:val="26"/>
          <w:szCs w:val="26"/>
        </w:rPr>
        <w:t>.</w:t>
      </w:r>
      <w:proofErr w:type="gramEnd"/>
    </w:p>
    <w:p w:rsidR="003A20E1" w:rsidRDefault="003A20E1" w:rsidP="003A20E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Кесаев</w:t>
      </w:r>
      <w:proofErr w:type="spellEnd"/>
      <w:r>
        <w:rPr>
          <w:sz w:val="26"/>
          <w:szCs w:val="26"/>
        </w:rPr>
        <w:t xml:space="preserve"> Э.А. –зам. главы АМС</w:t>
      </w:r>
      <w:r w:rsidRPr="00A90555">
        <w:rPr>
          <w:sz w:val="26"/>
          <w:szCs w:val="26"/>
        </w:rPr>
        <w:t xml:space="preserve"> </w:t>
      </w:r>
      <w:proofErr w:type="spellStart"/>
      <w:r w:rsidRPr="004E4867">
        <w:rPr>
          <w:sz w:val="26"/>
          <w:szCs w:val="26"/>
        </w:rPr>
        <w:t>АМС</w:t>
      </w:r>
      <w:proofErr w:type="spellEnd"/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 (руководитель рабочей группы «по процессу организации рабочего пространства по системе «5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» в Приемной АМС 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район»);</w:t>
      </w:r>
    </w:p>
    <w:p w:rsidR="003A20E1" w:rsidRPr="004E4867" w:rsidRDefault="003A20E1" w:rsidP="003A20E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Дарчиева</w:t>
      </w:r>
      <w:proofErr w:type="spellEnd"/>
      <w:r>
        <w:rPr>
          <w:sz w:val="26"/>
          <w:szCs w:val="26"/>
        </w:rPr>
        <w:t xml:space="preserve"> Р.М.–</w:t>
      </w:r>
      <w:proofErr w:type="spellStart"/>
      <w:r>
        <w:rPr>
          <w:sz w:val="26"/>
          <w:szCs w:val="26"/>
        </w:rPr>
        <w:t>нач</w:t>
      </w:r>
      <w:proofErr w:type="spellEnd"/>
      <w:r>
        <w:rPr>
          <w:sz w:val="26"/>
          <w:szCs w:val="26"/>
        </w:rPr>
        <w:t>.</w:t>
      </w:r>
      <w:r w:rsidRPr="007547BA">
        <w:rPr>
          <w:rStyle w:val="a6"/>
          <w:rFonts w:ascii="Verdana" w:hAnsi="Verdana"/>
          <w:color w:val="000000"/>
          <w:sz w:val="19"/>
          <w:szCs w:val="19"/>
          <w:shd w:val="clear" w:color="auto" w:fill="F7F7F9"/>
        </w:rPr>
        <w:t xml:space="preserve"> </w:t>
      </w:r>
      <w:r w:rsidRPr="003A20E1">
        <w:rPr>
          <w:rStyle w:val="a6"/>
          <w:b w:val="0"/>
          <w:color w:val="000000"/>
          <w:sz w:val="26"/>
          <w:szCs w:val="26"/>
          <w:shd w:val="clear" w:color="auto" w:fill="F7F7F9"/>
        </w:rPr>
        <w:t>отдела архитектуры строительной и жилищной политики</w:t>
      </w:r>
      <w:r>
        <w:rPr>
          <w:sz w:val="26"/>
          <w:szCs w:val="26"/>
        </w:rPr>
        <w:t xml:space="preserve">  АМС</w:t>
      </w:r>
      <w:r w:rsidRPr="00A905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 (руководитель рабочей группы «по процессу оптимизации сроков выдачи разрешения на строительство в АМС МО </w:t>
      </w:r>
      <w:proofErr w:type="spellStart"/>
      <w:r>
        <w:rPr>
          <w:sz w:val="26"/>
          <w:szCs w:val="26"/>
        </w:rPr>
        <w:t>Дигорский</w:t>
      </w:r>
      <w:proofErr w:type="spellEnd"/>
      <w:r>
        <w:rPr>
          <w:sz w:val="26"/>
          <w:szCs w:val="26"/>
        </w:rPr>
        <w:t xml:space="preserve"> район»). </w:t>
      </w:r>
    </w:p>
    <w:p w:rsidR="003A20E1" w:rsidRPr="004E4867" w:rsidRDefault="003A20E1" w:rsidP="003A20E1">
      <w:pPr>
        <w:rPr>
          <w:sz w:val="26"/>
          <w:szCs w:val="26"/>
        </w:rPr>
      </w:pPr>
    </w:p>
    <w:p w:rsidR="00ED431A" w:rsidRPr="00ED431A" w:rsidRDefault="00ED431A" w:rsidP="00ED431A">
      <w:pPr>
        <w:ind w:firstLine="708"/>
        <w:jc w:val="both"/>
        <w:rPr>
          <w:b/>
          <w:sz w:val="28"/>
          <w:szCs w:val="28"/>
        </w:rPr>
      </w:pPr>
    </w:p>
    <w:p w:rsidR="006C36CA" w:rsidRDefault="006C36CA" w:rsidP="00074F02">
      <w:pPr>
        <w:jc w:val="both"/>
        <w:rPr>
          <w:sz w:val="28"/>
          <w:szCs w:val="28"/>
        </w:rPr>
      </w:pPr>
    </w:p>
    <w:p w:rsidR="0014022D" w:rsidRDefault="0014022D" w:rsidP="00074F02">
      <w:pPr>
        <w:jc w:val="both"/>
        <w:rPr>
          <w:sz w:val="28"/>
          <w:szCs w:val="28"/>
        </w:rPr>
      </w:pPr>
    </w:p>
    <w:p w:rsidR="0014022D" w:rsidRDefault="0014022D" w:rsidP="00074F02">
      <w:pPr>
        <w:jc w:val="both"/>
        <w:rPr>
          <w:sz w:val="28"/>
          <w:szCs w:val="28"/>
        </w:rPr>
      </w:pPr>
    </w:p>
    <w:p w:rsidR="0014022D" w:rsidRDefault="0014022D" w:rsidP="00074F02">
      <w:pPr>
        <w:jc w:val="both"/>
        <w:rPr>
          <w:sz w:val="28"/>
          <w:szCs w:val="28"/>
        </w:rPr>
      </w:pPr>
    </w:p>
    <w:p w:rsidR="0014022D" w:rsidRDefault="0014022D" w:rsidP="00074F02">
      <w:pPr>
        <w:jc w:val="both"/>
        <w:rPr>
          <w:sz w:val="28"/>
          <w:szCs w:val="28"/>
        </w:rPr>
      </w:pPr>
    </w:p>
    <w:p w:rsidR="0014022D" w:rsidRPr="00141649" w:rsidRDefault="0014022D" w:rsidP="00074F02">
      <w:pPr>
        <w:jc w:val="both"/>
        <w:rPr>
          <w:sz w:val="28"/>
          <w:szCs w:val="28"/>
        </w:rPr>
      </w:pPr>
    </w:p>
    <w:p w:rsidR="0095417A" w:rsidRPr="00141649" w:rsidRDefault="0095417A">
      <w:pPr>
        <w:jc w:val="both"/>
        <w:rPr>
          <w:sz w:val="28"/>
          <w:szCs w:val="28"/>
        </w:rPr>
      </w:pPr>
    </w:p>
    <w:sectPr w:rsidR="0095417A" w:rsidRPr="00141649" w:rsidSect="0069416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D7F"/>
    <w:multiLevelType w:val="hybridMultilevel"/>
    <w:tmpl w:val="6EF87F90"/>
    <w:lvl w:ilvl="0" w:tplc="D4F0B4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26C8B"/>
    <w:multiLevelType w:val="hybridMultilevel"/>
    <w:tmpl w:val="B1F8F7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6FB3E05"/>
    <w:multiLevelType w:val="hybridMultilevel"/>
    <w:tmpl w:val="C0AE4894"/>
    <w:lvl w:ilvl="0" w:tplc="6A8E2D7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3F14"/>
    <w:multiLevelType w:val="hybridMultilevel"/>
    <w:tmpl w:val="165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576"/>
    <w:multiLevelType w:val="hybridMultilevel"/>
    <w:tmpl w:val="3908364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4D6E3892"/>
    <w:multiLevelType w:val="hybridMultilevel"/>
    <w:tmpl w:val="0F8239B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53924A21"/>
    <w:multiLevelType w:val="hybridMultilevel"/>
    <w:tmpl w:val="320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AB6"/>
    <w:multiLevelType w:val="hybridMultilevel"/>
    <w:tmpl w:val="99A27050"/>
    <w:lvl w:ilvl="0" w:tplc="0EE6D72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57C0EBA"/>
    <w:multiLevelType w:val="hybridMultilevel"/>
    <w:tmpl w:val="4C7C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C14636"/>
    <w:multiLevelType w:val="hybridMultilevel"/>
    <w:tmpl w:val="8230111E"/>
    <w:lvl w:ilvl="0" w:tplc="4E965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52394"/>
    <w:rsid w:val="000018B9"/>
    <w:rsid w:val="000021A7"/>
    <w:rsid w:val="00022BF7"/>
    <w:rsid w:val="00070BDE"/>
    <w:rsid w:val="000734B5"/>
    <w:rsid w:val="00074F02"/>
    <w:rsid w:val="00080813"/>
    <w:rsid w:val="000A44E9"/>
    <w:rsid w:val="000C31A1"/>
    <w:rsid w:val="000D2FA5"/>
    <w:rsid w:val="000D599A"/>
    <w:rsid w:val="000D752C"/>
    <w:rsid w:val="000E676A"/>
    <w:rsid w:val="000F5407"/>
    <w:rsid w:val="000F7E70"/>
    <w:rsid w:val="0014022D"/>
    <w:rsid w:val="00141649"/>
    <w:rsid w:val="00147BFC"/>
    <w:rsid w:val="00152394"/>
    <w:rsid w:val="00152D67"/>
    <w:rsid w:val="001573FB"/>
    <w:rsid w:val="001876E6"/>
    <w:rsid w:val="001A536B"/>
    <w:rsid w:val="001A5D3F"/>
    <w:rsid w:val="001B6E55"/>
    <w:rsid w:val="001D1708"/>
    <w:rsid w:val="001E0AF2"/>
    <w:rsid w:val="001F0149"/>
    <w:rsid w:val="00201BDF"/>
    <w:rsid w:val="00217741"/>
    <w:rsid w:val="0022116C"/>
    <w:rsid w:val="0022143F"/>
    <w:rsid w:val="002233BF"/>
    <w:rsid w:val="00274EB5"/>
    <w:rsid w:val="0027647B"/>
    <w:rsid w:val="002A6898"/>
    <w:rsid w:val="002E2D43"/>
    <w:rsid w:val="002F3CEA"/>
    <w:rsid w:val="002F5940"/>
    <w:rsid w:val="0031350F"/>
    <w:rsid w:val="003155B5"/>
    <w:rsid w:val="0033383C"/>
    <w:rsid w:val="00367C64"/>
    <w:rsid w:val="00382F08"/>
    <w:rsid w:val="00396C32"/>
    <w:rsid w:val="003A0F36"/>
    <w:rsid w:val="003A20E1"/>
    <w:rsid w:val="003B03D2"/>
    <w:rsid w:val="003B5D8E"/>
    <w:rsid w:val="003D6629"/>
    <w:rsid w:val="00436136"/>
    <w:rsid w:val="00443D4F"/>
    <w:rsid w:val="00450154"/>
    <w:rsid w:val="004645F8"/>
    <w:rsid w:val="004871CE"/>
    <w:rsid w:val="004A42DD"/>
    <w:rsid w:val="004B0594"/>
    <w:rsid w:val="004B2D64"/>
    <w:rsid w:val="004B532A"/>
    <w:rsid w:val="004B7A61"/>
    <w:rsid w:val="004C2C88"/>
    <w:rsid w:val="00500884"/>
    <w:rsid w:val="00502246"/>
    <w:rsid w:val="0051568C"/>
    <w:rsid w:val="00532951"/>
    <w:rsid w:val="00540586"/>
    <w:rsid w:val="00593C6E"/>
    <w:rsid w:val="005A0C30"/>
    <w:rsid w:val="005D61AD"/>
    <w:rsid w:val="005E23B0"/>
    <w:rsid w:val="005E518B"/>
    <w:rsid w:val="005F224F"/>
    <w:rsid w:val="005F6328"/>
    <w:rsid w:val="00601ACB"/>
    <w:rsid w:val="006116B1"/>
    <w:rsid w:val="0061797F"/>
    <w:rsid w:val="0064065D"/>
    <w:rsid w:val="0068221C"/>
    <w:rsid w:val="00694161"/>
    <w:rsid w:val="006B0A29"/>
    <w:rsid w:val="006C08AB"/>
    <w:rsid w:val="006C36CA"/>
    <w:rsid w:val="006C5138"/>
    <w:rsid w:val="006E74CE"/>
    <w:rsid w:val="00706CC5"/>
    <w:rsid w:val="00713D14"/>
    <w:rsid w:val="00717B54"/>
    <w:rsid w:val="00722EC9"/>
    <w:rsid w:val="00724739"/>
    <w:rsid w:val="00736C9C"/>
    <w:rsid w:val="0075139B"/>
    <w:rsid w:val="00765A37"/>
    <w:rsid w:val="007839C2"/>
    <w:rsid w:val="007A0333"/>
    <w:rsid w:val="007A1ABC"/>
    <w:rsid w:val="007A46C2"/>
    <w:rsid w:val="007A70B5"/>
    <w:rsid w:val="007D1338"/>
    <w:rsid w:val="007D5A02"/>
    <w:rsid w:val="007D60E8"/>
    <w:rsid w:val="007D6E4C"/>
    <w:rsid w:val="007E3232"/>
    <w:rsid w:val="007F33C7"/>
    <w:rsid w:val="00802160"/>
    <w:rsid w:val="00811D77"/>
    <w:rsid w:val="008622C9"/>
    <w:rsid w:val="00871326"/>
    <w:rsid w:val="00873F79"/>
    <w:rsid w:val="008A320E"/>
    <w:rsid w:val="008D72CA"/>
    <w:rsid w:val="008E3226"/>
    <w:rsid w:val="008E6E2D"/>
    <w:rsid w:val="009453D2"/>
    <w:rsid w:val="009468B7"/>
    <w:rsid w:val="0095417A"/>
    <w:rsid w:val="00975160"/>
    <w:rsid w:val="00987D78"/>
    <w:rsid w:val="00993300"/>
    <w:rsid w:val="009B4E87"/>
    <w:rsid w:val="009B6446"/>
    <w:rsid w:val="009D79C0"/>
    <w:rsid w:val="009F3C00"/>
    <w:rsid w:val="00A01B05"/>
    <w:rsid w:val="00A05833"/>
    <w:rsid w:val="00A22EDA"/>
    <w:rsid w:val="00A40AB0"/>
    <w:rsid w:val="00A42EDC"/>
    <w:rsid w:val="00A47947"/>
    <w:rsid w:val="00A542FD"/>
    <w:rsid w:val="00A567A6"/>
    <w:rsid w:val="00A76FBE"/>
    <w:rsid w:val="00A942ED"/>
    <w:rsid w:val="00AA05A9"/>
    <w:rsid w:val="00AC4988"/>
    <w:rsid w:val="00AE31F8"/>
    <w:rsid w:val="00AE4850"/>
    <w:rsid w:val="00AF5600"/>
    <w:rsid w:val="00B51367"/>
    <w:rsid w:val="00B51E11"/>
    <w:rsid w:val="00B54B47"/>
    <w:rsid w:val="00B6086F"/>
    <w:rsid w:val="00B676DA"/>
    <w:rsid w:val="00B75BBB"/>
    <w:rsid w:val="00B934B5"/>
    <w:rsid w:val="00BF41C3"/>
    <w:rsid w:val="00C057BC"/>
    <w:rsid w:val="00C157FD"/>
    <w:rsid w:val="00C42A2B"/>
    <w:rsid w:val="00C527D0"/>
    <w:rsid w:val="00C52932"/>
    <w:rsid w:val="00C75DE4"/>
    <w:rsid w:val="00C93998"/>
    <w:rsid w:val="00CB2FDF"/>
    <w:rsid w:val="00CE2EB4"/>
    <w:rsid w:val="00CE513B"/>
    <w:rsid w:val="00CE6510"/>
    <w:rsid w:val="00D36243"/>
    <w:rsid w:val="00D3639E"/>
    <w:rsid w:val="00D573C1"/>
    <w:rsid w:val="00D8027D"/>
    <w:rsid w:val="00D8576B"/>
    <w:rsid w:val="00DF28FB"/>
    <w:rsid w:val="00DF4597"/>
    <w:rsid w:val="00DF5762"/>
    <w:rsid w:val="00E14549"/>
    <w:rsid w:val="00E255DA"/>
    <w:rsid w:val="00E5444F"/>
    <w:rsid w:val="00E7380E"/>
    <w:rsid w:val="00E81E22"/>
    <w:rsid w:val="00E94F0B"/>
    <w:rsid w:val="00EB0911"/>
    <w:rsid w:val="00EB31A4"/>
    <w:rsid w:val="00ED431A"/>
    <w:rsid w:val="00EE5468"/>
    <w:rsid w:val="00F02878"/>
    <w:rsid w:val="00F10CEE"/>
    <w:rsid w:val="00F3069E"/>
    <w:rsid w:val="00F359CB"/>
    <w:rsid w:val="00F54B89"/>
    <w:rsid w:val="00F552CF"/>
    <w:rsid w:val="00FC2341"/>
    <w:rsid w:val="00FE3CDD"/>
    <w:rsid w:val="00FF0667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character" w:styleId="a6">
    <w:name w:val="Strong"/>
    <w:basedOn w:val="a0"/>
    <w:uiPriority w:val="22"/>
    <w:qFormat/>
    <w:rsid w:val="00B54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KTRon\Downloads\&#1092;.&#1073;.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6D08-2780-4C05-831D-2C97E2C3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ф.б.распоряжения</Template>
  <TotalTime>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ELEKTRon</cp:lastModifiedBy>
  <cp:revision>4</cp:revision>
  <cp:lastPrinted>2018-12-24T13:44:00Z</cp:lastPrinted>
  <dcterms:created xsi:type="dcterms:W3CDTF">2018-12-24T13:44:00Z</dcterms:created>
  <dcterms:modified xsi:type="dcterms:W3CDTF">2018-12-24T13:46:00Z</dcterms:modified>
</cp:coreProperties>
</file>