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D" w:rsidRPr="00FC5F3D" w:rsidRDefault="001A536B" w:rsidP="006A53AF">
      <w:pPr>
        <w:jc w:val="center"/>
        <w:rPr>
          <w:b/>
          <w:sz w:val="28"/>
          <w:szCs w:val="28"/>
        </w:rPr>
      </w:pPr>
      <w:r w:rsidRPr="00FC5F3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-378460</wp:posOffset>
            </wp:positionV>
            <wp:extent cx="744220" cy="707390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C" w:rsidRPr="00FC5F3D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 xml:space="preserve">АДМИНИСТРАЦИЯ  </w:t>
      </w:r>
      <w:r w:rsidR="007A1ABC" w:rsidRPr="00FC5F3D">
        <w:rPr>
          <w:b/>
          <w:sz w:val="28"/>
          <w:szCs w:val="28"/>
        </w:rPr>
        <w:t>МЕСТНОГО САМОУПРАВЛЕНИЯ МУНИЦИПАЛЬНОГО ОБРАЗОВАНИЯ ДИГОРСКИЙ РАЙОН</w:t>
      </w:r>
      <w:r w:rsidRPr="00FC5F3D">
        <w:rPr>
          <w:b/>
          <w:sz w:val="28"/>
          <w:szCs w:val="28"/>
        </w:rPr>
        <w:t xml:space="preserve"> РЕСПУБЛИКИ СЕВЕРНАЯ </w:t>
      </w:r>
    </w:p>
    <w:p w:rsidR="007A1ABC" w:rsidRPr="00FC5F3D" w:rsidRDefault="00FE3CDD" w:rsidP="006A53AF">
      <w:pPr>
        <w:tabs>
          <w:tab w:val="left" w:pos="3990"/>
        </w:tabs>
        <w:spacing w:line="360" w:lineRule="auto"/>
        <w:jc w:val="center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>ОСЕТИЯ-АЛАНИЯ</w:t>
      </w:r>
    </w:p>
    <w:p w:rsidR="00FE3CDD" w:rsidRPr="00FC5F3D" w:rsidRDefault="00FE3CDD" w:rsidP="006A53AF">
      <w:pPr>
        <w:tabs>
          <w:tab w:val="left" w:pos="3990"/>
        </w:tabs>
        <w:spacing w:before="25"/>
        <w:jc w:val="center"/>
        <w:outlineLvl w:val="0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 xml:space="preserve">ГЛАВА АДМИНИСТРАЦИИ </w:t>
      </w:r>
      <w:r w:rsidR="007A1ABC" w:rsidRPr="00FC5F3D">
        <w:rPr>
          <w:b/>
          <w:sz w:val="28"/>
          <w:szCs w:val="28"/>
        </w:rPr>
        <w:t>МЕСТНОГО САМОУПРАВЛЕНИЯ МУНИЦИПАЛЬНОГО ОБРАЗОВАНИЯ ДИГОРСКИЙ РАЙОН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FC5F3D" w:rsidRDefault="00A77BC3" w:rsidP="00FE3CDD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>ПОСТАНОВЛЕНИЕ</w:t>
      </w:r>
    </w:p>
    <w:p w:rsidR="00F56E56" w:rsidRPr="00FC5F3D" w:rsidRDefault="00F56E56" w:rsidP="00FE3CD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E3CDD" w:rsidRPr="00FC5F3D" w:rsidRDefault="00EB6715" w:rsidP="006A53AF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от «28».04.</w:t>
      </w:r>
      <w:r w:rsidR="0033383C" w:rsidRPr="00FC5F3D">
        <w:rPr>
          <w:sz w:val="28"/>
          <w:szCs w:val="28"/>
        </w:rPr>
        <w:t>20</w:t>
      </w:r>
      <w:r w:rsidR="00987354" w:rsidRPr="00FC5F3D">
        <w:rPr>
          <w:sz w:val="28"/>
          <w:szCs w:val="28"/>
        </w:rPr>
        <w:t>2</w:t>
      </w:r>
      <w:r w:rsidR="00DE1429" w:rsidRPr="00FC5F3D">
        <w:rPr>
          <w:sz w:val="28"/>
          <w:szCs w:val="28"/>
        </w:rPr>
        <w:t>2</w:t>
      </w:r>
      <w:r w:rsidR="006A53AF" w:rsidRPr="00FC5F3D">
        <w:rPr>
          <w:sz w:val="28"/>
          <w:szCs w:val="28"/>
        </w:rPr>
        <w:t xml:space="preserve"> </w:t>
      </w:r>
      <w:r w:rsidR="00540586" w:rsidRPr="00FC5F3D">
        <w:rPr>
          <w:sz w:val="28"/>
          <w:szCs w:val="28"/>
        </w:rPr>
        <w:t xml:space="preserve">г.                  </w:t>
      </w:r>
      <w:r w:rsidR="006A53AF" w:rsidRPr="00FC5F3D">
        <w:rPr>
          <w:sz w:val="28"/>
          <w:szCs w:val="28"/>
        </w:rPr>
        <w:t xml:space="preserve">              </w:t>
      </w:r>
      <w:r w:rsidR="00C52932" w:rsidRPr="00FC5F3D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192</w:t>
      </w:r>
      <w:r w:rsidR="009B3D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9B3D01">
        <w:rPr>
          <w:sz w:val="28"/>
          <w:szCs w:val="28"/>
        </w:rPr>
        <w:t xml:space="preserve">   </w:t>
      </w:r>
      <w:r w:rsidR="006A53AF" w:rsidRPr="00FC5F3D">
        <w:rPr>
          <w:sz w:val="28"/>
          <w:szCs w:val="28"/>
        </w:rPr>
        <w:t xml:space="preserve">               </w:t>
      </w:r>
      <w:r w:rsidR="00FE3CDD" w:rsidRPr="00FC5F3D">
        <w:rPr>
          <w:sz w:val="28"/>
          <w:szCs w:val="28"/>
        </w:rPr>
        <w:t>г.</w:t>
      </w:r>
      <w:r w:rsidR="006A53AF" w:rsidRPr="00FC5F3D">
        <w:rPr>
          <w:sz w:val="28"/>
          <w:szCs w:val="28"/>
        </w:rPr>
        <w:t xml:space="preserve"> </w:t>
      </w:r>
      <w:r w:rsidR="00FE3CDD" w:rsidRPr="00FC5F3D">
        <w:rPr>
          <w:sz w:val="28"/>
          <w:szCs w:val="28"/>
        </w:rPr>
        <w:t>Дигора</w:t>
      </w:r>
    </w:p>
    <w:p w:rsidR="00487E89" w:rsidRPr="00FC5F3D" w:rsidRDefault="006A53AF" w:rsidP="00FC5F3D">
      <w:pPr>
        <w:tabs>
          <w:tab w:val="left" w:pos="3990"/>
        </w:tabs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       </w:t>
      </w:r>
    </w:p>
    <w:p w:rsidR="00FC5F3D" w:rsidRPr="00FC5F3D" w:rsidRDefault="00FC5F3D" w:rsidP="00FC5F3D">
      <w:pPr>
        <w:spacing w:line="240" w:lineRule="exact"/>
        <w:jc w:val="center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>Об усилении мер антитеррористической защищенности здания</w:t>
      </w:r>
    </w:p>
    <w:p w:rsidR="00FC5F3D" w:rsidRPr="00FC5F3D" w:rsidRDefault="00FC5F3D" w:rsidP="00FC5F3D">
      <w:pPr>
        <w:spacing w:line="240" w:lineRule="exact"/>
        <w:jc w:val="center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 xml:space="preserve"> администрации местного самоуправления муниципального образования</w:t>
      </w:r>
    </w:p>
    <w:p w:rsidR="00FC5F3D" w:rsidRPr="00FC5F3D" w:rsidRDefault="00FC5F3D" w:rsidP="00FC5F3D">
      <w:pPr>
        <w:spacing w:line="240" w:lineRule="exact"/>
        <w:jc w:val="center"/>
        <w:rPr>
          <w:b/>
          <w:sz w:val="28"/>
          <w:szCs w:val="28"/>
        </w:rPr>
      </w:pPr>
      <w:r w:rsidRPr="00FC5F3D">
        <w:rPr>
          <w:b/>
          <w:sz w:val="28"/>
          <w:szCs w:val="28"/>
        </w:rPr>
        <w:t xml:space="preserve"> Дигорский район</w:t>
      </w:r>
    </w:p>
    <w:p w:rsidR="00FC5F3D" w:rsidRPr="00FC5F3D" w:rsidRDefault="00FC5F3D" w:rsidP="00FC5F3D">
      <w:pPr>
        <w:rPr>
          <w:sz w:val="28"/>
          <w:szCs w:val="28"/>
        </w:rPr>
      </w:pPr>
    </w:p>
    <w:p w:rsidR="00FC5F3D" w:rsidRPr="00FC5F3D" w:rsidRDefault="00FC5F3D" w:rsidP="00FC5F3D">
      <w:pPr>
        <w:ind w:firstLine="709"/>
        <w:jc w:val="both"/>
        <w:rPr>
          <w:sz w:val="28"/>
          <w:szCs w:val="28"/>
        </w:rPr>
      </w:pPr>
      <w:proofErr w:type="gramStart"/>
      <w:r w:rsidRPr="00FC5F3D">
        <w:rPr>
          <w:sz w:val="28"/>
          <w:szCs w:val="28"/>
        </w:rPr>
        <w:t>В соответствии с требованиями закона от 06.03.2006</w:t>
      </w:r>
      <w:r w:rsidR="005C191A">
        <w:rPr>
          <w:sz w:val="28"/>
          <w:szCs w:val="28"/>
        </w:rPr>
        <w:t xml:space="preserve"> </w:t>
      </w:r>
      <w:r w:rsidRPr="00FC5F3D">
        <w:rPr>
          <w:sz w:val="28"/>
          <w:szCs w:val="28"/>
        </w:rPr>
        <w:t>№ 35-Ф3 «О противодействии терроризму, в целях усиления мер антитеррористической защищенности здания администрации местного самоуправления муниципального образования Дигорский район (далее - АМС), упорядочения приема граждан, исключения их несанкционированного доступа и бесконтрольного пребывания в административном здании, предотвращения ситуаций, способствующих созданию угроз жизни работников и посетителей АМС, во исполнение представления УФСБ России по РСО</w:t>
      </w:r>
      <w:r w:rsidR="005C191A">
        <w:rPr>
          <w:sz w:val="28"/>
          <w:szCs w:val="28"/>
        </w:rPr>
        <w:t xml:space="preserve"> </w:t>
      </w:r>
      <w:r w:rsidRPr="00FC5F3D">
        <w:rPr>
          <w:sz w:val="28"/>
          <w:szCs w:val="28"/>
        </w:rPr>
        <w:t>-</w:t>
      </w:r>
      <w:r w:rsidR="005C191A">
        <w:rPr>
          <w:sz w:val="28"/>
          <w:szCs w:val="28"/>
        </w:rPr>
        <w:t xml:space="preserve"> </w:t>
      </w:r>
      <w:r w:rsidRPr="00FC5F3D">
        <w:rPr>
          <w:sz w:val="28"/>
          <w:szCs w:val="28"/>
        </w:rPr>
        <w:t>Алания от 15.11.2022</w:t>
      </w:r>
      <w:proofErr w:type="gramEnd"/>
      <w:r w:rsidRPr="00FC5F3D">
        <w:rPr>
          <w:sz w:val="28"/>
          <w:szCs w:val="28"/>
        </w:rPr>
        <w:t xml:space="preserve"> № 16/и/3838,</w:t>
      </w:r>
    </w:p>
    <w:p w:rsidR="00FC5F3D" w:rsidRPr="00FC5F3D" w:rsidRDefault="00FC5F3D" w:rsidP="00FC5F3D">
      <w:pPr>
        <w:rPr>
          <w:sz w:val="28"/>
          <w:szCs w:val="28"/>
        </w:rPr>
      </w:pPr>
    </w:p>
    <w:p w:rsidR="0095417A" w:rsidRPr="00FC5F3D" w:rsidRDefault="00FC5F3D" w:rsidP="00FC5F3D">
      <w:pPr>
        <w:tabs>
          <w:tab w:val="left" w:pos="3619"/>
        </w:tabs>
        <w:jc w:val="center"/>
        <w:rPr>
          <w:sz w:val="28"/>
          <w:szCs w:val="28"/>
        </w:rPr>
      </w:pPr>
      <w:r w:rsidRPr="00FC5F3D">
        <w:rPr>
          <w:sz w:val="28"/>
          <w:szCs w:val="28"/>
        </w:rPr>
        <w:t>постановляю:</w:t>
      </w:r>
    </w:p>
    <w:p w:rsidR="00FC5F3D" w:rsidRPr="00FC5F3D" w:rsidRDefault="00FC5F3D" w:rsidP="00FC5F3D">
      <w:pPr>
        <w:tabs>
          <w:tab w:val="left" w:pos="3619"/>
        </w:tabs>
        <w:rPr>
          <w:sz w:val="28"/>
          <w:szCs w:val="28"/>
        </w:rPr>
      </w:pP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1. Сторожевой охране усилить пропускной и внутриобъектовый режимы в административном здании АМС, пропуск посетителей в здание осуществлять </w:t>
      </w:r>
      <w:proofErr w:type="gramStart"/>
      <w:r w:rsidRPr="00FC5F3D">
        <w:rPr>
          <w:sz w:val="28"/>
          <w:szCs w:val="28"/>
        </w:rPr>
        <w:t>через</w:t>
      </w:r>
      <w:proofErr w:type="gramEnd"/>
      <w:r w:rsidRPr="00FC5F3D">
        <w:rPr>
          <w:sz w:val="28"/>
          <w:szCs w:val="28"/>
        </w:rPr>
        <w:t xml:space="preserve"> стационарный </w:t>
      </w:r>
      <w:proofErr w:type="spellStart"/>
      <w:r w:rsidRPr="00FC5F3D">
        <w:rPr>
          <w:sz w:val="28"/>
          <w:szCs w:val="28"/>
        </w:rPr>
        <w:t>металлодетектор</w:t>
      </w:r>
      <w:proofErr w:type="spellEnd"/>
      <w:r w:rsidRPr="00FC5F3D">
        <w:rPr>
          <w:sz w:val="28"/>
          <w:szCs w:val="28"/>
        </w:rPr>
        <w:t xml:space="preserve">.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2. Дежурному сторожу в телефонном режиме уведомлять о прибытии посетителя работника администрации, в чьей компетенции находится рассмотрение вопроса обращающегося гражданина.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>3. Работнику администрации осуществлять встречу посетителя на проходной АМС и сопровождать до служебного комитета, по окончании приема - сопровождать до выхода из здания.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4. Управляющему делами АМС </w:t>
      </w:r>
      <w:proofErr w:type="spellStart"/>
      <w:r w:rsidRPr="00FC5F3D">
        <w:rPr>
          <w:sz w:val="28"/>
          <w:szCs w:val="28"/>
        </w:rPr>
        <w:t>Агузаровой</w:t>
      </w:r>
      <w:proofErr w:type="spellEnd"/>
      <w:r w:rsidRPr="00FC5F3D">
        <w:rPr>
          <w:sz w:val="28"/>
          <w:szCs w:val="28"/>
        </w:rPr>
        <w:t xml:space="preserve"> М.Д. обеспечить дежурных сторожей актуальным списком сотрудников администрации района с указанием служебных (мобильных) телефонов.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5. Рекомендовать руководителям иных органов, осуществляющих свою деятельность в здании АМС, предоставить дежурным сторожам информацию о подчиненных сотрудниках с указанием номеров служебных (мобильных) телефонов.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lastRenderedPageBreak/>
        <w:t xml:space="preserve">6. Заместителю Главы АМС </w:t>
      </w:r>
      <w:proofErr w:type="spellStart"/>
      <w:r w:rsidRPr="00FC5F3D">
        <w:rPr>
          <w:sz w:val="28"/>
          <w:szCs w:val="28"/>
        </w:rPr>
        <w:t>Корнаеву</w:t>
      </w:r>
      <w:proofErr w:type="spellEnd"/>
      <w:r w:rsidRPr="00FC5F3D">
        <w:rPr>
          <w:sz w:val="28"/>
          <w:szCs w:val="28"/>
        </w:rPr>
        <w:t xml:space="preserve"> Т.А.: </w:t>
      </w:r>
    </w:p>
    <w:p w:rsid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>- организовать регулярное проведение инструктажей с работниками администрации о порядке действий при возникновении террористической угрозы и чрезвычайных ситуаций</w:t>
      </w:r>
      <w:r>
        <w:rPr>
          <w:sz w:val="28"/>
          <w:szCs w:val="28"/>
        </w:rPr>
        <w:t>, раз в полгода</w:t>
      </w:r>
      <w:r w:rsidRPr="00FC5F3D">
        <w:rPr>
          <w:sz w:val="28"/>
          <w:szCs w:val="28"/>
        </w:rPr>
        <w:t>;</w:t>
      </w:r>
    </w:p>
    <w:p w:rsid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завести журнал;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 - усилить контроль за пропускным и </w:t>
      </w:r>
      <w:proofErr w:type="spellStart"/>
      <w:r w:rsidRPr="00FC5F3D">
        <w:rPr>
          <w:sz w:val="28"/>
          <w:szCs w:val="28"/>
        </w:rPr>
        <w:t>внутриобъектовым</w:t>
      </w:r>
      <w:proofErr w:type="spellEnd"/>
      <w:r w:rsidRPr="00FC5F3D">
        <w:rPr>
          <w:sz w:val="28"/>
          <w:szCs w:val="28"/>
        </w:rPr>
        <w:t xml:space="preserve"> режимами;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- систематически проводить проверку несения службы дежурными сторожами. </w:t>
      </w:r>
    </w:p>
    <w:p w:rsidR="00FC5F3D" w:rsidRP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  <w:r w:rsidRPr="00FC5F3D">
        <w:rPr>
          <w:sz w:val="28"/>
          <w:szCs w:val="28"/>
        </w:rPr>
        <w:t xml:space="preserve">7. </w:t>
      </w:r>
      <w:proofErr w:type="gramStart"/>
      <w:r w:rsidRPr="00FC5F3D">
        <w:rPr>
          <w:sz w:val="28"/>
          <w:szCs w:val="28"/>
        </w:rPr>
        <w:t>Контроль за</w:t>
      </w:r>
      <w:proofErr w:type="gramEnd"/>
      <w:r w:rsidRPr="00FC5F3D">
        <w:rPr>
          <w:sz w:val="28"/>
          <w:szCs w:val="28"/>
        </w:rPr>
        <w:t xml:space="preserve"> исполнением настоящего постановления возложить на заместителя Главы АМС Корнаева Т.А. </w:t>
      </w:r>
    </w:p>
    <w:p w:rsid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</w:p>
    <w:p w:rsidR="00FC5F3D" w:rsidRDefault="00FC5F3D" w:rsidP="00FC5F3D">
      <w:pPr>
        <w:tabs>
          <w:tab w:val="left" w:pos="3619"/>
        </w:tabs>
        <w:ind w:firstLine="709"/>
        <w:jc w:val="both"/>
        <w:rPr>
          <w:sz w:val="28"/>
          <w:szCs w:val="28"/>
        </w:rPr>
      </w:pPr>
    </w:p>
    <w:p w:rsidR="00FC5F3D" w:rsidRDefault="00FC5F3D" w:rsidP="00FC5F3D">
      <w:pPr>
        <w:tabs>
          <w:tab w:val="left" w:pos="3619"/>
        </w:tabs>
        <w:jc w:val="both"/>
        <w:rPr>
          <w:sz w:val="28"/>
          <w:szCs w:val="28"/>
        </w:rPr>
      </w:pPr>
    </w:p>
    <w:p w:rsidR="00FC5F3D" w:rsidRDefault="00FC5F3D" w:rsidP="00FC5F3D">
      <w:pPr>
        <w:tabs>
          <w:tab w:val="left" w:pos="3619"/>
        </w:tabs>
        <w:jc w:val="both"/>
        <w:rPr>
          <w:sz w:val="28"/>
          <w:szCs w:val="28"/>
        </w:rPr>
      </w:pPr>
    </w:p>
    <w:p w:rsidR="00FC5F3D" w:rsidRPr="00FC5F3D" w:rsidRDefault="00FC5F3D" w:rsidP="00FC5F3D">
      <w:pPr>
        <w:tabs>
          <w:tab w:val="left" w:pos="3619"/>
        </w:tabs>
        <w:jc w:val="both"/>
        <w:rPr>
          <w:sz w:val="28"/>
          <w:szCs w:val="28"/>
        </w:rPr>
      </w:pPr>
    </w:p>
    <w:p w:rsidR="00FC5F3D" w:rsidRPr="00FC5F3D" w:rsidRDefault="00FC5F3D" w:rsidP="00FC5F3D">
      <w:pPr>
        <w:tabs>
          <w:tab w:val="left" w:pos="36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C5F3D">
        <w:rPr>
          <w:sz w:val="28"/>
          <w:szCs w:val="28"/>
        </w:rPr>
        <w:t xml:space="preserve">администрации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C5F3D">
        <w:rPr>
          <w:sz w:val="28"/>
          <w:szCs w:val="28"/>
        </w:rPr>
        <w:t>Р.С. Туккаев</w:t>
      </w:r>
    </w:p>
    <w:sectPr w:rsidR="00FC5F3D" w:rsidRPr="00FC5F3D" w:rsidSect="006A53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5F8"/>
    <w:multiLevelType w:val="hybridMultilevel"/>
    <w:tmpl w:val="6C6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973"/>
    <w:multiLevelType w:val="hybridMultilevel"/>
    <w:tmpl w:val="C54EBF6A"/>
    <w:lvl w:ilvl="0" w:tplc="2FB2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C5F3D"/>
    <w:rsid w:val="000018B9"/>
    <w:rsid w:val="000021A7"/>
    <w:rsid w:val="00010780"/>
    <w:rsid w:val="000216FE"/>
    <w:rsid w:val="00022BF7"/>
    <w:rsid w:val="00070BDE"/>
    <w:rsid w:val="000734B5"/>
    <w:rsid w:val="00074F02"/>
    <w:rsid w:val="00080813"/>
    <w:rsid w:val="000A44E9"/>
    <w:rsid w:val="000C2A84"/>
    <w:rsid w:val="000C31A1"/>
    <w:rsid w:val="000D2FA5"/>
    <w:rsid w:val="000E676A"/>
    <w:rsid w:val="000F5407"/>
    <w:rsid w:val="000F637B"/>
    <w:rsid w:val="000F7E70"/>
    <w:rsid w:val="00113B2E"/>
    <w:rsid w:val="0014022D"/>
    <w:rsid w:val="00141649"/>
    <w:rsid w:val="00147BFC"/>
    <w:rsid w:val="00152D67"/>
    <w:rsid w:val="001573FB"/>
    <w:rsid w:val="001842A9"/>
    <w:rsid w:val="001876E6"/>
    <w:rsid w:val="001A536B"/>
    <w:rsid w:val="001A5D3F"/>
    <w:rsid w:val="001B6E55"/>
    <w:rsid w:val="001D1708"/>
    <w:rsid w:val="00201BDF"/>
    <w:rsid w:val="0020735C"/>
    <w:rsid w:val="00217741"/>
    <w:rsid w:val="0022116C"/>
    <w:rsid w:val="0022143F"/>
    <w:rsid w:val="002233BF"/>
    <w:rsid w:val="00274EB5"/>
    <w:rsid w:val="0027647B"/>
    <w:rsid w:val="002A6898"/>
    <w:rsid w:val="002C36C6"/>
    <w:rsid w:val="002D3C8B"/>
    <w:rsid w:val="002F3CEA"/>
    <w:rsid w:val="002F5940"/>
    <w:rsid w:val="00305E7B"/>
    <w:rsid w:val="0031350F"/>
    <w:rsid w:val="003243B3"/>
    <w:rsid w:val="00331DE7"/>
    <w:rsid w:val="0033383C"/>
    <w:rsid w:val="00367C64"/>
    <w:rsid w:val="00382F08"/>
    <w:rsid w:val="00385F6D"/>
    <w:rsid w:val="00396C32"/>
    <w:rsid w:val="003A0F36"/>
    <w:rsid w:val="003B03D2"/>
    <w:rsid w:val="003B5D8E"/>
    <w:rsid w:val="003D6629"/>
    <w:rsid w:val="00415DBA"/>
    <w:rsid w:val="00443D4F"/>
    <w:rsid w:val="00450154"/>
    <w:rsid w:val="00471787"/>
    <w:rsid w:val="00486C92"/>
    <w:rsid w:val="004871CE"/>
    <w:rsid w:val="00487E89"/>
    <w:rsid w:val="004A2F02"/>
    <w:rsid w:val="004A42DD"/>
    <w:rsid w:val="004A6D6A"/>
    <w:rsid w:val="004B0594"/>
    <w:rsid w:val="004B2D64"/>
    <w:rsid w:val="004B532A"/>
    <w:rsid w:val="004B7A61"/>
    <w:rsid w:val="004C2C88"/>
    <w:rsid w:val="00500884"/>
    <w:rsid w:val="00502246"/>
    <w:rsid w:val="005201AC"/>
    <w:rsid w:val="00532951"/>
    <w:rsid w:val="00540586"/>
    <w:rsid w:val="00593C6E"/>
    <w:rsid w:val="005A0C30"/>
    <w:rsid w:val="005B3499"/>
    <w:rsid w:val="005C191A"/>
    <w:rsid w:val="005D61AD"/>
    <w:rsid w:val="005E23B0"/>
    <w:rsid w:val="005E518B"/>
    <w:rsid w:val="005F6328"/>
    <w:rsid w:val="00601ACB"/>
    <w:rsid w:val="006116B1"/>
    <w:rsid w:val="0064065D"/>
    <w:rsid w:val="00642804"/>
    <w:rsid w:val="0068221C"/>
    <w:rsid w:val="00694161"/>
    <w:rsid w:val="006A53AF"/>
    <w:rsid w:val="006B0A29"/>
    <w:rsid w:val="006C08AB"/>
    <w:rsid w:val="006C36CA"/>
    <w:rsid w:val="006C5138"/>
    <w:rsid w:val="006D7ED3"/>
    <w:rsid w:val="006E6BE7"/>
    <w:rsid w:val="006E74CE"/>
    <w:rsid w:val="007048C1"/>
    <w:rsid w:val="00706CC5"/>
    <w:rsid w:val="00713D14"/>
    <w:rsid w:val="00717B54"/>
    <w:rsid w:val="00722EC9"/>
    <w:rsid w:val="00724739"/>
    <w:rsid w:val="00736C9C"/>
    <w:rsid w:val="0075139B"/>
    <w:rsid w:val="00765A37"/>
    <w:rsid w:val="007A0333"/>
    <w:rsid w:val="007A1ABC"/>
    <w:rsid w:val="007A70B5"/>
    <w:rsid w:val="007B393A"/>
    <w:rsid w:val="007D1338"/>
    <w:rsid w:val="007D441D"/>
    <w:rsid w:val="007D6E4C"/>
    <w:rsid w:val="007E3232"/>
    <w:rsid w:val="007F33C7"/>
    <w:rsid w:val="00802160"/>
    <w:rsid w:val="00811D77"/>
    <w:rsid w:val="008622C9"/>
    <w:rsid w:val="00871326"/>
    <w:rsid w:val="00873F79"/>
    <w:rsid w:val="008A320E"/>
    <w:rsid w:val="008D72CA"/>
    <w:rsid w:val="008E3226"/>
    <w:rsid w:val="008E6E2D"/>
    <w:rsid w:val="00911A0D"/>
    <w:rsid w:val="009453D2"/>
    <w:rsid w:val="0095417A"/>
    <w:rsid w:val="00987354"/>
    <w:rsid w:val="00987D78"/>
    <w:rsid w:val="00993300"/>
    <w:rsid w:val="009B3D01"/>
    <w:rsid w:val="009B4E87"/>
    <w:rsid w:val="009B6446"/>
    <w:rsid w:val="009C112E"/>
    <w:rsid w:val="009D79C0"/>
    <w:rsid w:val="009F3C00"/>
    <w:rsid w:val="00A01B05"/>
    <w:rsid w:val="00A05833"/>
    <w:rsid w:val="00A22EDA"/>
    <w:rsid w:val="00A42EDC"/>
    <w:rsid w:val="00A471AD"/>
    <w:rsid w:val="00A47947"/>
    <w:rsid w:val="00A542FD"/>
    <w:rsid w:val="00A567A6"/>
    <w:rsid w:val="00A57DFA"/>
    <w:rsid w:val="00A76FBE"/>
    <w:rsid w:val="00A77BC3"/>
    <w:rsid w:val="00A942ED"/>
    <w:rsid w:val="00AA05A9"/>
    <w:rsid w:val="00AC4988"/>
    <w:rsid w:val="00AC6D8E"/>
    <w:rsid w:val="00AE31F8"/>
    <w:rsid w:val="00AE4850"/>
    <w:rsid w:val="00AF5600"/>
    <w:rsid w:val="00B51367"/>
    <w:rsid w:val="00B51E11"/>
    <w:rsid w:val="00B6086F"/>
    <w:rsid w:val="00B676DA"/>
    <w:rsid w:val="00B75BBB"/>
    <w:rsid w:val="00B934B5"/>
    <w:rsid w:val="00BF41C3"/>
    <w:rsid w:val="00C057BC"/>
    <w:rsid w:val="00C31B86"/>
    <w:rsid w:val="00C42A2B"/>
    <w:rsid w:val="00C52932"/>
    <w:rsid w:val="00C75DE4"/>
    <w:rsid w:val="00C93998"/>
    <w:rsid w:val="00CA5EC5"/>
    <w:rsid w:val="00CE2EB4"/>
    <w:rsid w:val="00D12F7E"/>
    <w:rsid w:val="00D24518"/>
    <w:rsid w:val="00D36243"/>
    <w:rsid w:val="00D3639E"/>
    <w:rsid w:val="00D573C1"/>
    <w:rsid w:val="00D8027D"/>
    <w:rsid w:val="00DE1429"/>
    <w:rsid w:val="00DF28FB"/>
    <w:rsid w:val="00DF4597"/>
    <w:rsid w:val="00DF5762"/>
    <w:rsid w:val="00E14549"/>
    <w:rsid w:val="00E255DA"/>
    <w:rsid w:val="00E409BF"/>
    <w:rsid w:val="00E5444F"/>
    <w:rsid w:val="00E95B94"/>
    <w:rsid w:val="00EA471F"/>
    <w:rsid w:val="00EB0911"/>
    <w:rsid w:val="00EB31A4"/>
    <w:rsid w:val="00EB6715"/>
    <w:rsid w:val="00ED2211"/>
    <w:rsid w:val="00ED431A"/>
    <w:rsid w:val="00EE5468"/>
    <w:rsid w:val="00F10CEE"/>
    <w:rsid w:val="00F3069E"/>
    <w:rsid w:val="00F359CB"/>
    <w:rsid w:val="00F54B89"/>
    <w:rsid w:val="00F552CF"/>
    <w:rsid w:val="00F56E56"/>
    <w:rsid w:val="00F73906"/>
    <w:rsid w:val="00FA09A4"/>
    <w:rsid w:val="00FC2341"/>
    <w:rsid w:val="00FC5F3D"/>
    <w:rsid w:val="00FE3CDD"/>
    <w:rsid w:val="00FF0667"/>
    <w:rsid w:val="00FF06EF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semiHidden/>
    <w:unhideWhenUsed/>
    <w:rsid w:val="00520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2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49FCA-E099-4BB0-9458-1C97910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2022-02-11T17:11:00Z</cp:lastPrinted>
  <dcterms:created xsi:type="dcterms:W3CDTF">2022-11-23T11:26:00Z</dcterms:created>
  <dcterms:modified xsi:type="dcterms:W3CDTF">2022-12-23T09:28:00Z</dcterms:modified>
</cp:coreProperties>
</file>